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 w:firstRow="1" w:lastRow="0" w:firstColumn="1" w:lastColumn="0" w:noHBand="0" w:noVBand="1"/>
      </w:tblPr>
      <w:tblGrid>
        <w:gridCol w:w="6906"/>
        <w:gridCol w:w="4130"/>
        <w:gridCol w:w="54"/>
      </w:tblGrid>
      <w:tr w:rsidR="006A40DC" w:rsidRPr="003B435C" w:rsidTr="00B943A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A40DC" w:rsidRPr="003B435C" w:rsidRDefault="008B00B4" w:rsidP="00B943A5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object w:dxaOrig="1440" w:dyaOrig="1440">
                <v:rect id="_x0000_s1026" style="position:absolute;left:0;text-align:left;margin-left:18.55pt;margin-top:11.6pt;width:63.05pt;height:56.7pt;z-index:251658240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7" o:title=""/>
                  <o:lock v:ext="edit" aspectratio="t"/>
                </v:rect>
                <o:OLEObject Type="Embed" ProgID="Word.Picture.8" ShapeID="_x0000_s1026" DrawAspect="Content" ObjectID="_1669366430" r:id="rId8"/>
              </w:object>
            </w:r>
            <w:r w:rsidR="006A40DC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6A40DC" w:rsidRPr="003B435C" w:rsidTr="00B943A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A40DC" w:rsidRPr="003B435C" w:rsidRDefault="006A40DC" w:rsidP="00B943A5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6A40DC" w:rsidRPr="003B435C" w:rsidTr="00B943A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A40DC" w:rsidRPr="003B435C" w:rsidRDefault="006A40DC" w:rsidP="00B943A5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---------oOo---------</w:t>
            </w:r>
          </w:p>
        </w:tc>
      </w:tr>
      <w:tr w:rsidR="006A40DC" w:rsidRPr="003B435C" w:rsidTr="00B943A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A40DC" w:rsidRPr="003B435C" w:rsidRDefault="006A40DC" w:rsidP="00B943A5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 التعليــم العـالــي و البحـث العلمــي</w:t>
            </w:r>
          </w:p>
        </w:tc>
      </w:tr>
      <w:tr w:rsidR="006A40DC" w:rsidRPr="003B435C" w:rsidTr="00B943A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A40DC" w:rsidRPr="003B435C" w:rsidRDefault="006A40DC" w:rsidP="00B943A5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6A40DC" w:rsidRPr="003B435C" w:rsidTr="00B943A5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6A40DC" w:rsidRPr="003B435C" w:rsidRDefault="006A40DC" w:rsidP="00B943A5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---------oOo---------</w:t>
            </w:r>
          </w:p>
        </w:tc>
      </w:tr>
      <w:tr w:rsidR="006A40DC" w:rsidRPr="006C48A3" w:rsidTr="00B943A5">
        <w:tc>
          <w:tcPr>
            <w:tcW w:w="6906" w:type="dxa"/>
            <w:hideMark/>
          </w:tcPr>
          <w:p w:rsidR="006A40DC" w:rsidRPr="003B435C" w:rsidRDefault="006A40DC" w:rsidP="00B943A5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6A40DC" w:rsidRPr="003B435C" w:rsidRDefault="006A40DC" w:rsidP="00B943A5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</w:t>
            </w:r>
          </w:p>
        </w:tc>
        <w:tc>
          <w:tcPr>
            <w:tcW w:w="4184" w:type="dxa"/>
            <w:gridSpan w:val="2"/>
            <w:hideMark/>
          </w:tcPr>
          <w:p w:rsidR="006A40DC" w:rsidRPr="006C48A3" w:rsidRDefault="006A40DC" w:rsidP="00B943A5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جامعــة مـولـود معمــري تـيزي وزو</w:t>
            </w:r>
          </w:p>
        </w:tc>
      </w:tr>
      <w:tr w:rsidR="006A40DC" w:rsidRPr="006C48A3" w:rsidTr="00B943A5">
        <w:tc>
          <w:tcPr>
            <w:tcW w:w="6906" w:type="dxa"/>
            <w:hideMark/>
          </w:tcPr>
          <w:p w:rsidR="006A40DC" w:rsidRPr="003B435C" w:rsidRDefault="006A40DC" w:rsidP="00B943A5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6A40DC" w:rsidRPr="006C48A3" w:rsidRDefault="006A40DC" w:rsidP="00B943A5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A40DC" w:rsidRPr="00B82783" w:rsidRDefault="006A40DC" w:rsidP="006A40DC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>Rapport de soutenance du directeur de la thèse</w:t>
      </w:r>
    </w:p>
    <w:p w:rsidR="006A40DC" w:rsidRDefault="006A40DC" w:rsidP="006A40DC"/>
    <w:p w:rsidR="006A40DC" w:rsidRDefault="006A40DC" w:rsidP="006A40DC">
      <w:pPr>
        <w:ind w:left="-709"/>
      </w:pPr>
      <w:r>
        <w:t>Année universitaire :…………………………………………………….</w:t>
      </w:r>
    </w:p>
    <w:p w:rsidR="006A40DC" w:rsidRDefault="006A40DC" w:rsidP="006A40DC">
      <w:pPr>
        <w:ind w:hanging="709"/>
      </w:pPr>
      <w:r>
        <w:t>Etablissement universitaire :…………………………………………….</w:t>
      </w:r>
    </w:p>
    <w:p w:rsidR="006A40DC" w:rsidRDefault="006A40DC" w:rsidP="006A40DC">
      <w:pPr>
        <w:ind w:hanging="709"/>
      </w:pPr>
      <w:r>
        <w:t>Faculté ou institut :………………………………………………………</w:t>
      </w:r>
    </w:p>
    <w:p w:rsidR="006A40DC" w:rsidRDefault="006A40DC" w:rsidP="006A40DC">
      <w:pPr>
        <w:ind w:hanging="709"/>
      </w:pPr>
      <w:r>
        <w:t>Département :……………………………………………………………</w:t>
      </w:r>
    </w:p>
    <w:p w:rsidR="006A40DC" w:rsidRDefault="006A40DC" w:rsidP="006A40DC">
      <w:pPr>
        <w:ind w:hanging="709"/>
      </w:pPr>
      <w:r>
        <w:t>Filière de la formation :…………………………………………………</w:t>
      </w:r>
    </w:p>
    <w:p w:rsidR="006A40DC" w:rsidRDefault="006A40DC" w:rsidP="006A40DC">
      <w:pPr>
        <w:ind w:hanging="709"/>
      </w:pPr>
      <w:r>
        <w:t>Spécialité :……………………………………………………………....</w:t>
      </w:r>
    </w:p>
    <w:p w:rsidR="006A40DC" w:rsidRDefault="006A40DC" w:rsidP="006A40DC">
      <w:pPr>
        <w:ind w:hanging="709"/>
      </w:pPr>
      <w:r>
        <w:t>Arrêté d’habilitation de la formation n° :……………………………….</w:t>
      </w:r>
    </w:p>
    <w:p w:rsidR="006A40DC" w:rsidRDefault="006A40DC" w:rsidP="006A40DC">
      <w:pPr>
        <w:ind w:hanging="709"/>
      </w:pPr>
    </w:p>
    <w:p w:rsidR="006A40DC" w:rsidRDefault="006A40DC" w:rsidP="006A40DC">
      <w:pPr>
        <w:ind w:hanging="709"/>
      </w:pPr>
    </w:p>
    <w:p w:rsidR="006A40DC" w:rsidRDefault="006A40DC" w:rsidP="00457C0A">
      <w:pPr>
        <w:pStyle w:val="Paragraphedeliste"/>
        <w:numPr>
          <w:ilvl w:val="0"/>
          <w:numId w:val="1"/>
        </w:numPr>
        <w:ind w:left="-142"/>
      </w:pPr>
      <w:r w:rsidRPr="00A90F2D">
        <w:rPr>
          <w:b/>
          <w:bCs/>
        </w:rPr>
        <w:t>Données d’Identification du doctorant</w:t>
      </w:r>
      <w:r>
        <w:t> :</w:t>
      </w:r>
    </w:p>
    <w:p w:rsidR="006A40DC" w:rsidRDefault="006A40DC" w:rsidP="006A40DC">
      <w:r>
        <w:t>Nom :…………………………………….Prénom :……………………………………………Date et lieu de naissance :………………………………………………………………………</w:t>
      </w:r>
    </w:p>
    <w:p w:rsidR="006A40DC" w:rsidRDefault="006A40DC" w:rsidP="006A40DC">
      <w:r>
        <w:t>Adresse : ………………………………………………………………………………………..</w:t>
      </w:r>
    </w:p>
    <w:p w:rsidR="006A40DC" w:rsidRDefault="006A40DC" w:rsidP="006A40DC">
      <w:r>
        <w:t>Tel : ……………………………..Email :………………………………………………………</w:t>
      </w:r>
    </w:p>
    <w:p w:rsidR="006A40DC" w:rsidRDefault="006A40DC" w:rsidP="00457C0A">
      <w:r>
        <w:t>Etablissement d’obtention du Magister :………………………………………………</w:t>
      </w:r>
      <w:r w:rsidR="00457C0A">
        <w:t>………..</w:t>
      </w:r>
    </w:p>
    <w:p w:rsidR="006A40DC" w:rsidRDefault="006A40DC" w:rsidP="00457C0A">
      <w:r>
        <w:t>Spécialité du Magister :………</w:t>
      </w:r>
      <w:r w:rsidR="00457C0A">
        <w:t>…………………………………………………………………</w:t>
      </w:r>
    </w:p>
    <w:p w:rsidR="006A40DC" w:rsidRDefault="006A40DC" w:rsidP="00457C0A">
      <w:r>
        <w:t>Date de première inscription en Docto</w:t>
      </w:r>
      <w:r w:rsidR="00457C0A">
        <w:t>rat :……………………………………………………..</w:t>
      </w:r>
    </w:p>
    <w:p w:rsidR="006A40DC" w:rsidRDefault="006A40DC" w:rsidP="00457C0A">
      <w:r>
        <w:t>Date prévue de soutenance </w:t>
      </w:r>
      <w:r w:rsidR="00457C0A">
        <w:t>:……………………………………………………………………</w:t>
      </w:r>
    </w:p>
    <w:p w:rsidR="006A40DC" w:rsidRDefault="006A40DC" w:rsidP="00457C0A">
      <w:r>
        <w:t>Intitulé du sujet de Doctorat/Intitulé de l</w:t>
      </w:r>
      <w:r w:rsidR="00457C0A">
        <w:t>a thèse :………………………………………………</w:t>
      </w:r>
    </w:p>
    <w:p w:rsidR="00457C0A" w:rsidRDefault="00457C0A" w:rsidP="00057107">
      <w:r>
        <w:t>……………………………………..</w:t>
      </w:r>
      <w:r w:rsidR="006A40DC">
        <w:t>……………………………………………………</w:t>
      </w:r>
      <w:r>
        <w:t>………</w:t>
      </w:r>
    </w:p>
    <w:p w:rsidR="00457C0A" w:rsidRDefault="00457C0A" w:rsidP="00457C0A"/>
    <w:p w:rsidR="00457C0A" w:rsidRDefault="00457C0A" w:rsidP="00457C0A">
      <w:pPr>
        <w:pStyle w:val="Paragraphedeliste"/>
        <w:numPr>
          <w:ilvl w:val="0"/>
          <w:numId w:val="1"/>
        </w:numPr>
        <w:ind w:left="-567" w:firstLine="62"/>
      </w:pPr>
      <w:r w:rsidRPr="00A90F2D">
        <w:rPr>
          <w:b/>
          <w:bCs/>
        </w:rPr>
        <w:t>Données d’identification du Directeur de thèse</w:t>
      </w:r>
      <w:r>
        <w:t> :</w:t>
      </w:r>
    </w:p>
    <w:p w:rsidR="00457C0A" w:rsidRDefault="00457C0A" w:rsidP="00457C0A">
      <w:pPr>
        <w:pStyle w:val="Paragraphedeliste"/>
      </w:pPr>
      <w:r>
        <w:t>Nom :……………………………………………………………………………………</w:t>
      </w:r>
    </w:p>
    <w:p w:rsidR="00457C0A" w:rsidRDefault="00457C0A" w:rsidP="00457C0A">
      <w:pPr>
        <w:pStyle w:val="Paragraphedeliste"/>
      </w:pPr>
      <w:r>
        <w:t>Prénom :………………….……………………………………………………………..</w:t>
      </w:r>
    </w:p>
    <w:p w:rsidR="00457C0A" w:rsidRDefault="00457C0A" w:rsidP="00457C0A">
      <w:pPr>
        <w:pStyle w:val="Paragraphedeliste"/>
      </w:pPr>
      <w:r>
        <w:t>Grade :…………………………………………………………………………………..</w:t>
      </w:r>
    </w:p>
    <w:p w:rsidR="00457C0A" w:rsidRDefault="00457C0A" w:rsidP="00457C0A">
      <w:pPr>
        <w:pStyle w:val="Paragraphedeliste"/>
      </w:pPr>
      <w:r>
        <w:t>Département :……………………………………………………………………………</w:t>
      </w:r>
    </w:p>
    <w:p w:rsidR="00457C0A" w:rsidRDefault="00457C0A" w:rsidP="00457C0A">
      <w:pPr>
        <w:pStyle w:val="Paragraphedeliste"/>
        <w:ind w:left="-284"/>
      </w:pPr>
      <w:r>
        <w:t xml:space="preserve">                 Courriel/Téléphone personnel :…………………………………………………………</w:t>
      </w:r>
    </w:p>
    <w:p w:rsidR="00457C0A" w:rsidRDefault="00457C0A" w:rsidP="00457C0A">
      <w:pPr>
        <w:pStyle w:val="Paragraphedeliste"/>
        <w:ind w:left="-284"/>
      </w:pPr>
    </w:p>
    <w:p w:rsidR="00457C0A" w:rsidRDefault="00457C0A" w:rsidP="00457C0A">
      <w:pPr>
        <w:pStyle w:val="Paragraphedeliste"/>
        <w:numPr>
          <w:ilvl w:val="0"/>
          <w:numId w:val="1"/>
        </w:numPr>
        <w:ind w:left="-142"/>
      </w:pPr>
      <w:r w:rsidRPr="00A90F2D">
        <w:rPr>
          <w:b/>
          <w:bCs/>
        </w:rPr>
        <w:t>Données d’identification du laboratoire d’accueil</w:t>
      </w:r>
      <w:r>
        <w:t> :</w:t>
      </w:r>
    </w:p>
    <w:p w:rsidR="00457C0A" w:rsidRDefault="00457C0A" w:rsidP="00457C0A">
      <w:pPr>
        <w:pStyle w:val="Paragraphedeliste"/>
      </w:pPr>
      <w:r>
        <w:t>Intitulé du laboratoire : …………………………………………………………………</w:t>
      </w:r>
    </w:p>
    <w:p w:rsidR="00457C0A" w:rsidRDefault="00457C0A" w:rsidP="00457C0A">
      <w:pPr>
        <w:pStyle w:val="Paragraphedeliste"/>
      </w:pPr>
      <w:r>
        <w:t>Nom et Prénom du Directeur : …………………………………………………………</w:t>
      </w:r>
    </w:p>
    <w:p w:rsidR="00457C0A" w:rsidRDefault="00457C0A" w:rsidP="00457C0A">
      <w:pPr>
        <w:pStyle w:val="Paragraphedeliste"/>
      </w:pPr>
      <w:r>
        <w:t>Courriel/Téléphone : …………………………………………………………………...</w:t>
      </w:r>
    </w:p>
    <w:p w:rsidR="00457C0A" w:rsidRDefault="00457C0A" w:rsidP="00457C0A">
      <w:pPr>
        <w:pStyle w:val="Paragraphedeliste"/>
      </w:pPr>
    </w:p>
    <w:p w:rsidR="00457C0A" w:rsidRDefault="004A5888" w:rsidP="00457C0A">
      <w:pPr>
        <w:pStyle w:val="Paragraphedeliste"/>
      </w:pPr>
      <w:r>
        <w:t xml:space="preserve">Rapport de  </w:t>
      </w:r>
      <w:r w:rsidR="00457C0A">
        <w:t>souten</w:t>
      </w:r>
      <w:r>
        <w:t>ance :………………………………………………………………..</w:t>
      </w:r>
    </w:p>
    <w:p w:rsidR="004A5888" w:rsidRDefault="004A5888" w:rsidP="00457C0A">
      <w:pPr>
        <w:pStyle w:val="Paragraphedeliste"/>
      </w:pPr>
      <w:r>
        <w:t>………………………………………………………………………………………….</w:t>
      </w:r>
    </w:p>
    <w:p w:rsidR="004A5888" w:rsidRDefault="00057107" w:rsidP="00457C0A">
      <w:pPr>
        <w:pStyle w:val="Paragraphedeliste"/>
      </w:pPr>
      <w:r>
        <w:t>………………………………………………………………………………………….</w:t>
      </w:r>
    </w:p>
    <w:p w:rsidR="00457C0A" w:rsidRDefault="00457C0A" w:rsidP="00457C0A"/>
    <w:p w:rsidR="00057107" w:rsidRDefault="00457C0A" w:rsidP="00457C0A">
      <w:r>
        <w:t xml:space="preserve">                                                                                                                 </w:t>
      </w:r>
    </w:p>
    <w:p w:rsidR="00457C0A" w:rsidRDefault="00057107" w:rsidP="00457C0A">
      <w:r>
        <w:t xml:space="preserve">                                                                                                                       </w:t>
      </w:r>
      <w:r w:rsidR="00457C0A">
        <w:t xml:space="preserve">  Directeur de thèse</w:t>
      </w:r>
    </w:p>
    <w:p w:rsidR="00457C0A" w:rsidRDefault="00457C0A" w:rsidP="00457C0A"/>
    <w:p w:rsidR="00457C0A" w:rsidRDefault="00457C0A" w:rsidP="00457C0A"/>
    <w:p w:rsidR="00457C0A" w:rsidRDefault="00457C0A" w:rsidP="00457C0A"/>
    <w:sectPr w:rsidR="00457C0A" w:rsidSect="006A40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B4" w:rsidRDefault="008B00B4" w:rsidP="006A40DC">
      <w:r>
        <w:separator/>
      </w:r>
    </w:p>
  </w:endnote>
  <w:endnote w:type="continuationSeparator" w:id="0">
    <w:p w:rsidR="008B00B4" w:rsidRDefault="008B00B4" w:rsidP="006A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B4" w:rsidRDefault="008B00B4" w:rsidP="006A40DC">
      <w:r>
        <w:separator/>
      </w:r>
    </w:p>
  </w:footnote>
  <w:footnote w:type="continuationSeparator" w:id="0">
    <w:p w:rsidR="008B00B4" w:rsidRDefault="008B00B4" w:rsidP="006A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70900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C95720"/>
    <w:multiLevelType w:val="hybridMultilevel"/>
    <w:tmpl w:val="76425EC2"/>
    <w:lvl w:ilvl="0" w:tplc="C164B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0DD4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E5"/>
    <w:rsid w:val="00025950"/>
    <w:rsid w:val="00057107"/>
    <w:rsid w:val="00235D44"/>
    <w:rsid w:val="00457C0A"/>
    <w:rsid w:val="004A5888"/>
    <w:rsid w:val="005E45B5"/>
    <w:rsid w:val="006A40DC"/>
    <w:rsid w:val="00783EE5"/>
    <w:rsid w:val="008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8810F17-A6FA-400C-8C42-6A8A4F2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A40DC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6A40DC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6A40DC"/>
    <w:pPr>
      <w:keepNext/>
      <w:spacing w:before="240" w:line="360" w:lineRule="auto"/>
      <w:jc w:val="center"/>
      <w:outlineLvl w:val="2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40DC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6A40DC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6A40DC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A40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0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A40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0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A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050\Piece_1_rapport-de-soutenabil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Piece_1_rapport-de-soutenabilité</Template>
  <TotalTime>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2020-12-13T11:06:00Z</dcterms:created>
  <dcterms:modified xsi:type="dcterms:W3CDTF">2020-12-13T11:07:00Z</dcterms:modified>
</cp:coreProperties>
</file>