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142" w:rsidRDefault="00792142" w:rsidP="00AE746B">
      <w:pPr>
        <w:spacing w:line="340" w:lineRule="atLeast"/>
        <w:ind w:left="-426"/>
        <w:jc w:val="center"/>
        <w:rPr>
          <w:b/>
        </w:rPr>
      </w:pPr>
      <w:r w:rsidRPr="00F75525">
        <w:rPr>
          <w:b/>
        </w:rPr>
        <w:t>REPUBLIQUE ALGERIENNE DEMOCRATIQUE ET POPULAIRE</w:t>
      </w:r>
    </w:p>
    <w:p w:rsidR="00792142" w:rsidRDefault="00792142" w:rsidP="00AE746B">
      <w:pPr>
        <w:spacing w:line="340" w:lineRule="atLeast"/>
        <w:ind w:left="-426"/>
        <w:jc w:val="center"/>
        <w:rPr>
          <w:b/>
        </w:rPr>
      </w:pPr>
      <w:r>
        <w:rPr>
          <w:b/>
        </w:rPr>
        <w:t>MINISTERE DE L’ENSEIGNEMENT SUPERIEUR ET DE LA RECHERCHE SCIENTIFIQUE</w:t>
      </w:r>
    </w:p>
    <w:p w:rsidR="00792142" w:rsidRPr="00331A3C" w:rsidRDefault="00792142" w:rsidP="00331A3C">
      <w:pPr>
        <w:spacing w:line="340" w:lineRule="atLeast"/>
        <w:ind w:left="-426"/>
        <w:jc w:val="center"/>
        <w:rPr>
          <w:b/>
        </w:rPr>
      </w:pPr>
      <w:r>
        <w:rPr>
          <w:b/>
        </w:rPr>
        <w:t>UNIVERSITE MOULOUD MAMMERI TIZI OUZOU</w:t>
      </w:r>
    </w:p>
    <w:p w:rsidR="00331A3C" w:rsidRPr="00331A3C" w:rsidRDefault="00331A3C" w:rsidP="00331A3C">
      <w:pPr>
        <w:spacing w:line="340" w:lineRule="atLeast"/>
        <w:ind w:left="-426"/>
        <w:jc w:val="center"/>
        <w:rPr>
          <w:b/>
        </w:rPr>
      </w:pPr>
      <w:r>
        <w:rPr>
          <w:b/>
        </w:rPr>
        <w:t>SOUS DIRECTION DES MOYENS ET MAINTENANCE</w:t>
      </w:r>
    </w:p>
    <w:p w:rsidR="00331A3C" w:rsidRDefault="00331A3C" w:rsidP="00792142">
      <w:pPr>
        <w:spacing w:line="340" w:lineRule="atLeast"/>
        <w:rPr>
          <w:b/>
          <w:sz w:val="18"/>
        </w:rPr>
      </w:pPr>
    </w:p>
    <w:p w:rsidR="00FC4C23" w:rsidRDefault="00C529B0" w:rsidP="00331A3C">
      <w:pPr>
        <w:spacing w:line="360" w:lineRule="auto"/>
        <w:jc w:val="center"/>
        <w:rPr>
          <w:b/>
          <w:bCs/>
        </w:rPr>
      </w:pPr>
      <w:r w:rsidRPr="00FA3FD3">
        <w:rPr>
          <w:b/>
          <w:noProof/>
          <w:sz w:val="18"/>
        </w:rPr>
        <w:drawing>
          <wp:inline distT="0" distB="0" distL="0" distR="0">
            <wp:extent cx="1123950" cy="933450"/>
            <wp:effectExtent l="0" t="0" r="0" b="0"/>
            <wp:docPr id="1"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solidFill>
                      <a:srgbClr val="00FF00"/>
                    </a:solidFill>
                    <a:ln>
                      <a:noFill/>
                    </a:ln>
                  </pic:spPr>
                </pic:pic>
              </a:graphicData>
            </a:graphic>
          </wp:inline>
        </w:drawing>
      </w:r>
    </w:p>
    <w:p w:rsidR="00331A3C" w:rsidRDefault="00331A3C" w:rsidP="00331A3C">
      <w:pPr>
        <w:spacing w:line="360" w:lineRule="auto"/>
        <w:jc w:val="center"/>
        <w:rPr>
          <w:b/>
          <w:bCs/>
        </w:rPr>
      </w:pPr>
      <w:r>
        <w:rPr>
          <w:b/>
          <w:bCs/>
        </w:rPr>
        <w:t>AVIS DE CONSULTATION</w:t>
      </w:r>
    </w:p>
    <w:p w:rsidR="006F35E5" w:rsidRPr="008518F9" w:rsidRDefault="00331A3C" w:rsidP="00614B93">
      <w:pPr>
        <w:spacing w:line="360" w:lineRule="auto"/>
        <w:jc w:val="center"/>
        <w:rPr>
          <w:b/>
          <w:bCs/>
          <w:color w:val="FF0000"/>
          <w:lang w:val="en-US"/>
        </w:rPr>
      </w:pPr>
      <w:r w:rsidRPr="008518F9">
        <w:rPr>
          <w:b/>
          <w:bCs/>
          <w:color w:val="FF0000"/>
          <w:lang w:val="en-US"/>
        </w:rPr>
        <w:t>N°</w:t>
      </w:r>
      <w:r w:rsidR="007A7394" w:rsidRPr="008518F9">
        <w:rPr>
          <w:b/>
          <w:bCs/>
          <w:color w:val="FF0000"/>
          <w:lang w:val="en-US"/>
        </w:rPr>
        <w:t xml:space="preserve">  </w:t>
      </w:r>
      <w:r w:rsidR="00614B93">
        <w:rPr>
          <w:b/>
          <w:bCs/>
          <w:color w:val="FF0000"/>
          <w:lang w:val="en-US"/>
        </w:rPr>
        <w:t>09</w:t>
      </w:r>
      <w:r w:rsidRPr="008518F9">
        <w:rPr>
          <w:b/>
          <w:bCs/>
          <w:color w:val="FF0000"/>
          <w:lang w:val="en-US"/>
        </w:rPr>
        <w:t>/SDM</w:t>
      </w:r>
      <w:r w:rsidR="007A7394" w:rsidRPr="008518F9">
        <w:rPr>
          <w:b/>
          <w:bCs/>
          <w:color w:val="FF0000"/>
          <w:lang w:val="en-US"/>
        </w:rPr>
        <w:t>M</w:t>
      </w:r>
      <w:r w:rsidRPr="008518F9">
        <w:rPr>
          <w:b/>
          <w:bCs/>
          <w:color w:val="FF0000"/>
          <w:lang w:val="en-US"/>
        </w:rPr>
        <w:t>/SG/RECTORAT /UMMTO/</w:t>
      </w:r>
      <w:r w:rsidR="0059283C" w:rsidRPr="008518F9">
        <w:rPr>
          <w:b/>
          <w:bCs/>
          <w:color w:val="FF0000"/>
          <w:lang w:val="en-US"/>
        </w:rPr>
        <w:t>20</w:t>
      </w:r>
      <w:r w:rsidR="006D0A76" w:rsidRPr="008518F9">
        <w:rPr>
          <w:b/>
          <w:bCs/>
          <w:color w:val="FF0000"/>
          <w:lang w:val="en-US"/>
        </w:rPr>
        <w:t>20</w:t>
      </w:r>
    </w:p>
    <w:p w:rsidR="007A7394" w:rsidRDefault="007A7394" w:rsidP="007A7394">
      <w:pPr>
        <w:spacing w:line="360" w:lineRule="auto"/>
        <w:jc w:val="center"/>
        <w:rPr>
          <w:b/>
          <w:bCs/>
          <w:lang w:val="en-US"/>
        </w:rPr>
      </w:pPr>
    </w:p>
    <w:p w:rsidR="00D64606" w:rsidRDefault="00E42539" w:rsidP="00D64606">
      <w:pPr>
        <w:ind w:left="-540" w:right="-288"/>
        <w:rPr>
          <w:b/>
        </w:rPr>
      </w:pPr>
      <w:r w:rsidRPr="00AA0AD8">
        <w:rPr>
          <w:rFonts w:ascii="Book Antiqua" w:hAnsi="Book Antiqua"/>
          <w:sz w:val="26"/>
          <w:szCs w:val="26"/>
        </w:rPr>
        <w:t>L’Université </w:t>
      </w:r>
      <w:r w:rsidR="007A7394">
        <w:rPr>
          <w:rFonts w:ascii="Book Antiqua" w:hAnsi="Book Antiqua"/>
          <w:sz w:val="26"/>
          <w:szCs w:val="26"/>
        </w:rPr>
        <w:t xml:space="preserve"> </w:t>
      </w:r>
      <w:r w:rsidRPr="007A7394">
        <w:rPr>
          <w:rFonts w:ascii="Book Antiqua" w:hAnsi="Book Antiqua"/>
          <w:b/>
          <w:bCs/>
          <w:sz w:val="26"/>
          <w:szCs w:val="26"/>
        </w:rPr>
        <w:t>Mouloud MAMMERI</w:t>
      </w:r>
      <w:r w:rsidRPr="00AA0AD8">
        <w:rPr>
          <w:rFonts w:ascii="Book Antiqua" w:hAnsi="Book Antiqua"/>
          <w:sz w:val="26"/>
          <w:szCs w:val="26"/>
        </w:rPr>
        <w:t>  Ti</w:t>
      </w:r>
      <w:r w:rsidR="006D0A76">
        <w:rPr>
          <w:rFonts w:ascii="Book Antiqua" w:hAnsi="Book Antiqua"/>
          <w:sz w:val="26"/>
          <w:szCs w:val="26"/>
        </w:rPr>
        <w:t>zi-Ouzo</w:t>
      </w:r>
      <w:r w:rsidR="00D64606">
        <w:rPr>
          <w:rFonts w:ascii="Book Antiqua" w:hAnsi="Book Antiqua"/>
          <w:sz w:val="26"/>
          <w:szCs w:val="26"/>
        </w:rPr>
        <w:t>u lance une consultation portant</w:t>
      </w:r>
      <w:r w:rsidR="006D0A76">
        <w:rPr>
          <w:rFonts w:ascii="Book Antiqua" w:hAnsi="Book Antiqua"/>
          <w:sz w:val="26"/>
          <w:szCs w:val="26"/>
        </w:rPr>
        <w:t xml:space="preserve"> : </w:t>
      </w:r>
      <w:r w:rsidR="00BA6B66">
        <w:rPr>
          <w:rFonts w:ascii="Book Antiqua" w:hAnsi="Book Antiqua"/>
          <w:sz w:val="26"/>
          <w:szCs w:val="26"/>
        </w:rPr>
        <w:t>« </w:t>
      </w:r>
      <w:r w:rsidR="00D64606" w:rsidRPr="008C23B2">
        <w:rPr>
          <w:b/>
          <w:bCs/>
        </w:rPr>
        <w:t>l’</w:t>
      </w:r>
      <w:r w:rsidR="00D64606" w:rsidRPr="008C23B2">
        <w:rPr>
          <w:b/>
          <w:bCs/>
          <w:lang w:bidi="ar-DZ"/>
        </w:rPr>
        <w:t>entretien</w:t>
      </w:r>
      <w:r w:rsidR="00D64606" w:rsidRPr="008C23B2">
        <w:rPr>
          <w:b/>
          <w:bCs/>
        </w:rPr>
        <w:t xml:space="preserve"> et la  r</w:t>
      </w:r>
      <w:r w:rsidR="00D64606" w:rsidRPr="008C23B2">
        <w:rPr>
          <w:b/>
          <w:bCs/>
          <w:lang w:bidi="ar-DZ"/>
        </w:rPr>
        <w:t>éparation  des immeubles à usage administratifs et pédagogiques</w:t>
      </w:r>
      <w:r w:rsidR="00D64606" w:rsidRPr="00F236CF">
        <w:rPr>
          <w:b/>
          <w:bCs/>
          <w:lang w:bidi="ar-DZ"/>
        </w:rPr>
        <w:t xml:space="preserve"> </w:t>
      </w:r>
      <w:r w:rsidR="00D64606">
        <w:rPr>
          <w:b/>
          <w:bCs/>
          <w:lang w:bidi="ar-DZ"/>
        </w:rPr>
        <w:t>»</w:t>
      </w:r>
      <w:r w:rsidR="00D64606" w:rsidRPr="00F236CF">
        <w:rPr>
          <w:lang w:bidi="ar-DZ"/>
        </w:rPr>
        <w:t>au profit de</w:t>
      </w:r>
      <w:r w:rsidR="00D64606" w:rsidRPr="003B791C">
        <w:rPr>
          <w:b/>
          <w:bCs/>
          <w:sz w:val="28"/>
          <w:szCs w:val="28"/>
        </w:rPr>
        <w:t xml:space="preserve"> </w:t>
      </w:r>
      <w:r w:rsidR="00D64606">
        <w:rPr>
          <w:lang w:bidi="ar-DZ"/>
        </w:rPr>
        <w:t xml:space="preserve">l’Université Mouloud MAMMERI </w:t>
      </w:r>
      <w:r w:rsidR="00D64606" w:rsidRPr="00F236CF">
        <w:rPr>
          <w:lang w:bidi="ar-DZ"/>
        </w:rPr>
        <w:t xml:space="preserve"> Tizi-Ouzou,</w:t>
      </w:r>
      <w:r w:rsidR="00D64606" w:rsidRPr="00F236CF">
        <w:rPr>
          <w:bCs/>
        </w:rPr>
        <w:t xml:space="preserve"> dans le cadre </w:t>
      </w:r>
      <w:r w:rsidR="00D64606">
        <w:rPr>
          <w:bCs/>
        </w:rPr>
        <w:t>du budget de fonctionnement  2020</w:t>
      </w:r>
      <w:r w:rsidR="00D64606" w:rsidRPr="00F236CF">
        <w:rPr>
          <w:bCs/>
        </w:rPr>
        <w:t>,</w:t>
      </w:r>
      <w:r w:rsidR="00D64606" w:rsidRPr="00F236CF">
        <w:rPr>
          <w:b/>
        </w:rPr>
        <w:t xml:space="preserve"> </w:t>
      </w:r>
    </w:p>
    <w:p w:rsidR="00D64606" w:rsidRPr="00F236CF" w:rsidRDefault="00D64606" w:rsidP="00627F16">
      <w:pPr>
        <w:ind w:left="-540" w:right="-288"/>
        <w:rPr>
          <w:b/>
          <w:bCs/>
          <w:sz w:val="26"/>
          <w:szCs w:val="26"/>
        </w:rPr>
      </w:pPr>
      <w:r w:rsidRPr="00F236CF">
        <w:rPr>
          <w:b/>
        </w:rPr>
        <w:t xml:space="preserve">Imputation : </w:t>
      </w:r>
      <w:r w:rsidRPr="00F236CF">
        <w:rPr>
          <w:bCs/>
        </w:rPr>
        <w:t xml:space="preserve">chapitre </w:t>
      </w:r>
      <w:r w:rsidRPr="00627F16">
        <w:rPr>
          <w:bCs/>
        </w:rPr>
        <w:t>2</w:t>
      </w:r>
      <w:r w:rsidR="00627F16" w:rsidRPr="00627F16">
        <w:rPr>
          <w:bCs/>
        </w:rPr>
        <w:t>1</w:t>
      </w:r>
      <w:r w:rsidRPr="00627F16">
        <w:rPr>
          <w:bCs/>
        </w:rPr>
        <w:t>-18, article 01</w:t>
      </w:r>
      <w:r w:rsidRPr="00627F16">
        <w:rPr>
          <w:b/>
          <w:bCs/>
          <w:lang w:bidi="ar-DZ"/>
        </w:rPr>
        <w:t>.</w:t>
      </w:r>
    </w:p>
    <w:p w:rsidR="00A41678" w:rsidRDefault="00BA6B66" w:rsidP="00A41678">
      <w:pPr>
        <w:spacing w:line="276" w:lineRule="auto"/>
        <w:ind w:right="1" w:firstLine="708"/>
        <w:jc w:val="both"/>
        <w:rPr>
          <w:bCs/>
          <w:sz w:val="26"/>
          <w:szCs w:val="26"/>
        </w:rPr>
      </w:pPr>
      <w:r w:rsidRPr="00D64606">
        <w:rPr>
          <w:rFonts w:ascii="Book Antiqua" w:hAnsi="Book Antiqua"/>
          <w:b/>
          <w:bCs/>
          <w:sz w:val="26"/>
          <w:szCs w:val="26"/>
        </w:rPr>
        <w:t xml:space="preserve"> </w:t>
      </w:r>
      <w:r w:rsidR="00A41678" w:rsidRPr="00F236CF">
        <w:rPr>
          <w:bCs/>
          <w:sz w:val="26"/>
          <w:szCs w:val="26"/>
        </w:rPr>
        <w:t xml:space="preserve">Il est structuré en </w:t>
      </w:r>
      <w:r w:rsidR="00A41678">
        <w:rPr>
          <w:b/>
          <w:sz w:val="26"/>
          <w:szCs w:val="26"/>
        </w:rPr>
        <w:t xml:space="preserve">huit </w:t>
      </w:r>
      <w:r w:rsidR="00A41678" w:rsidRPr="008C23B2">
        <w:rPr>
          <w:b/>
          <w:sz w:val="26"/>
          <w:szCs w:val="26"/>
        </w:rPr>
        <w:t>(</w:t>
      </w:r>
      <w:r w:rsidR="00A41678">
        <w:rPr>
          <w:b/>
          <w:sz w:val="26"/>
          <w:szCs w:val="26"/>
        </w:rPr>
        <w:t>08</w:t>
      </w:r>
      <w:r w:rsidR="00A41678" w:rsidRPr="008C23B2">
        <w:rPr>
          <w:b/>
          <w:sz w:val="26"/>
          <w:szCs w:val="26"/>
        </w:rPr>
        <w:t>)</w:t>
      </w:r>
      <w:r w:rsidR="00A41678">
        <w:rPr>
          <w:bCs/>
          <w:sz w:val="26"/>
          <w:szCs w:val="26"/>
        </w:rPr>
        <w:t xml:space="preserve"> </w:t>
      </w:r>
      <w:r w:rsidR="00A41678" w:rsidRPr="00F236CF">
        <w:rPr>
          <w:bCs/>
          <w:sz w:val="26"/>
          <w:szCs w:val="26"/>
        </w:rPr>
        <w:t>lot</w:t>
      </w:r>
      <w:r w:rsidR="00A41678">
        <w:rPr>
          <w:bCs/>
          <w:sz w:val="26"/>
          <w:szCs w:val="26"/>
        </w:rPr>
        <w:t>s :</w:t>
      </w:r>
    </w:p>
    <w:p w:rsidR="00A41678" w:rsidRDefault="00A41678" w:rsidP="00A41678">
      <w:pPr>
        <w:numPr>
          <w:ilvl w:val="0"/>
          <w:numId w:val="16"/>
        </w:numPr>
        <w:spacing w:line="276" w:lineRule="auto"/>
        <w:ind w:left="709" w:right="1" w:hanging="425"/>
        <w:jc w:val="both"/>
        <w:rPr>
          <w:b/>
          <w:bCs/>
          <w:sz w:val="26"/>
          <w:szCs w:val="26"/>
        </w:rPr>
      </w:pPr>
      <w:r>
        <w:rPr>
          <w:b/>
          <w:bCs/>
        </w:rPr>
        <w:t xml:space="preserve">Lot N°01 : Travaux </w:t>
      </w:r>
      <w:r w:rsidRPr="0005557C">
        <w:rPr>
          <w:b/>
          <w:bCs/>
        </w:rPr>
        <w:t>de réparation et d’entretien de conduite AEP plomberie, Assainissement, chauffage</w:t>
      </w:r>
    </w:p>
    <w:p w:rsidR="00A41678" w:rsidRPr="0005557C" w:rsidRDefault="00A41678" w:rsidP="00A41678">
      <w:pPr>
        <w:numPr>
          <w:ilvl w:val="0"/>
          <w:numId w:val="16"/>
        </w:numPr>
        <w:spacing w:line="276" w:lineRule="auto"/>
        <w:ind w:left="709" w:right="1" w:hanging="425"/>
        <w:jc w:val="both"/>
        <w:rPr>
          <w:b/>
          <w:bCs/>
          <w:sz w:val="26"/>
          <w:szCs w:val="26"/>
        </w:rPr>
      </w:pPr>
      <w:r w:rsidRPr="0005557C">
        <w:rPr>
          <w:b/>
        </w:rPr>
        <w:t>Lot N°02 : Entretien et réparation de centrale de traitement d’air (CTA)</w:t>
      </w:r>
    </w:p>
    <w:p w:rsidR="00A41678" w:rsidRPr="004F410B" w:rsidRDefault="00A41678" w:rsidP="00A41678">
      <w:pPr>
        <w:numPr>
          <w:ilvl w:val="0"/>
          <w:numId w:val="16"/>
        </w:numPr>
        <w:spacing w:line="276" w:lineRule="auto"/>
        <w:ind w:left="709" w:right="1" w:hanging="425"/>
        <w:jc w:val="both"/>
        <w:rPr>
          <w:b/>
          <w:bCs/>
          <w:sz w:val="26"/>
          <w:szCs w:val="26"/>
        </w:rPr>
      </w:pPr>
      <w:r>
        <w:rPr>
          <w:b/>
        </w:rPr>
        <w:t>Lot N° 03</w:t>
      </w:r>
      <w:r w:rsidRPr="008F1C2D">
        <w:rPr>
          <w:b/>
        </w:rPr>
        <w:t> : Travaux de ferronnerie </w:t>
      </w:r>
    </w:p>
    <w:p w:rsidR="00A41678" w:rsidRPr="004F410B" w:rsidRDefault="00A41678" w:rsidP="00A41678">
      <w:pPr>
        <w:numPr>
          <w:ilvl w:val="0"/>
          <w:numId w:val="16"/>
        </w:numPr>
        <w:spacing w:line="276" w:lineRule="auto"/>
        <w:ind w:left="709" w:right="1" w:hanging="425"/>
        <w:jc w:val="both"/>
        <w:rPr>
          <w:b/>
          <w:bCs/>
          <w:sz w:val="26"/>
          <w:szCs w:val="26"/>
        </w:rPr>
      </w:pPr>
      <w:r>
        <w:rPr>
          <w:b/>
        </w:rPr>
        <w:t>Lot N°04 : Menuiserie aluminium</w:t>
      </w:r>
    </w:p>
    <w:p w:rsidR="00A41678" w:rsidRDefault="00A41678" w:rsidP="00A41678">
      <w:pPr>
        <w:numPr>
          <w:ilvl w:val="0"/>
          <w:numId w:val="16"/>
        </w:numPr>
        <w:spacing w:line="276" w:lineRule="auto"/>
        <w:ind w:left="709" w:right="1" w:hanging="425"/>
        <w:jc w:val="both"/>
        <w:rPr>
          <w:b/>
          <w:bCs/>
          <w:sz w:val="26"/>
          <w:szCs w:val="26"/>
        </w:rPr>
      </w:pPr>
      <w:r>
        <w:rPr>
          <w:b/>
        </w:rPr>
        <w:t>Lot N°05 : Travaux de réaffections de la salle de conférence Hasnaoua II</w:t>
      </w:r>
      <w:r w:rsidRPr="00576A9A">
        <w:rPr>
          <w:b/>
          <w:bCs/>
        </w:rPr>
        <w:t xml:space="preserve"> </w:t>
      </w:r>
    </w:p>
    <w:p w:rsidR="00A41678" w:rsidRDefault="00A41678" w:rsidP="00A41678">
      <w:pPr>
        <w:numPr>
          <w:ilvl w:val="0"/>
          <w:numId w:val="16"/>
        </w:numPr>
        <w:spacing w:line="276" w:lineRule="auto"/>
        <w:ind w:left="709" w:right="1" w:hanging="425"/>
        <w:jc w:val="both"/>
        <w:rPr>
          <w:b/>
          <w:bCs/>
          <w:sz w:val="26"/>
          <w:szCs w:val="26"/>
        </w:rPr>
      </w:pPr>
      <w:r>
        <w:rPr>
          <w:b/>
          <w:bCs/>
        </w:rPr>
        <w:t>Lot N° 06</w:t>
      </w:r>
      <w:r w:rsidRPr="0005557C">
        <w:rPr>
          <w:b/>
          <w:bCs/>
        </w:rPr>
        <w:t xml:space="preserve"> : Entretien et réparation des ascenseurs </w:t>
      </w:r>
    </w:p>
    <w:p w:rsidR="00A41678" w:rsidRDefault="00A41678" w:rsidP="00A41678">
      <w:pPr>
        <w:numPr>
          <w:ilvl w:val="0"/>
          <w:numId w:val="16"/>
        </w:numPr>
        <w:spacing w:line="276" w:lineRule="auto"/>
        <w:ind w:left="709" w:right="1" w:hanging="425"/>
        <w:jc w:val="both"/>
        <w:rPr>
          <w:b/>
          <w:bCs/>
          <w:sz w:val="26"/>
          <w:szCs w:val="26"/>
        </w:rPr>
      </w:pPr>
      <w:r>
        <w:rPr>
          <w:b/>
          <w:bCs/>
        </w:rPr>
        <w:t>Lot N° 07</w:t>
      </w:r>
      <w:r w:rsidRPr="0005557C">
        <w:rPr>
          <w:b/>
          <w:bCs/>
        </w:rPr>
        <w:t> : Travaux de maintenance électrique sise HASNAOUA II (Bastos)</w:t>
      </w:r>
    </w:p>
    <w:p w:rsidR="00D64606" w:rsidRPr="00D64606" w:rsidRDefault="00A41678" w:rsidP="00A41678">
      <w:pPr>
        <w:ind w:left="-720" w:right="-360" w:firstLine="708"/>
        <w:jc w:val="both"/>
        <w:rPr>
          <w:rFonts w:ascii="Book Antiqua" w:hAnsi="Book Antiqua"/>
          <w:b/>
          <w:bCs/>
          <w:sz w:val="26"/>
          <w:szCs w:val="26"/>
        </w:rPr>
      </w:pPr>
      <w:r>
        <w:rPr>
          <w:b/>
          <w:iCs/>
        </w:rPr>
        <w:t xml:space="preserve">     </w:t>
      </w:r>
      <w:r w:rsidRPr="00A41678">
        <w:rPr>
          <w:b/>
          <w:iCs/>
        </w:rPr>
        <w:t>-</w:t>
      </w:r>
      <w:r>
        <w:rPr>
          <w:b/>
          <w:iCs/>
        </w:rPr>
        <w:t xml:space="preserve"> </w:t>
      </w:r>
      <w:r w:rsidRPr="004A2A0D">
        <w:rPr>
          <w:b/>
          <w:iCs/>
        </w:rPr>
        <w:t xml:space="preserve">Lot </w:t>
      </w:r>
      <w:r>
        <w:rPr>
          <w:b/>
          <w:iCs/>
        </w:rPr>
        <w:t>N°08</w:t>
      </w:r>
      <w:r w:rsidRPr="004A2A0D">
        <w:rPr>
          <w:b/>
          <w:iCs/>
        </w:rPr>
        <w:t> :</w:t>
      </w:r>
      <w:r w:rsidRPr="004A2A0D">
        <w:rPr>
          <w:b/>
          <w:i/>
          <w:iCs/>
        </w:rPr>
        <w:t xml:space="preserve"> </w:t>
      </w:r>
      <w:r w:rsidRPr="004A2A0D">
        <w:rPr>
          <w:b/>
          <w:lang w:bidi="ar-DZ"/>
        </w:rPr>
        <w:t>Acquisition d’articles d’électricité, peinture et quincaillerie</w:t>
      </w:r>
    </w:p>
    <w:p w:rsidR="00A41678" w:rsidRDefault="00A41678" w:rsidP="00D64606">
      <w:pPr>
        <w:ind w:left="-720" w:right="-360" w:firstLine="708"/>
        <w:jc w:val="both"/>
        <w:rPr>
          <w:rFonts w:ascii="Book Antiqua" w:hAnsi="Book Antiqua"/>
          <w:b/>
          <w:bCs/>
          <w:sz w:val="26"/>
          <w:szCs w:val="26"/>
        </w:rPr>
      </w:pPr>
    </w:p>
    <w:p w:rsidR="00D64606" w:rsidRPr="00D64606" w:rsidRDefault="00D64606" w:rsidP="00D64606">
      <w:pPr>
        <w:ind w:left="-720" w:right="-360" w:firstLine="708"/>
        <w:jc w:val="both"/>
        <w:rPr>
          <w:rFonts w:ascii="Book Antiqua" w:hAnsi="Book Antiqua"/>
          <w:b/>
          <w:bCs/>
          <w:sz w:val="26"/>
          <w:szCs w:val="26"/>
        </w:rPr>
      </w:pPr>
      <w:r w:rsidRPr="00D64606">
        <w:rPr>
          <w:rFonts w:ascii="Book Antiqua" w:hAnsi="Book Antiqua"/>
          <w:b/>
          <w:bCs/>
          <w:sz w:val="26"/>
          <w:szCs w:val="26"/>
        </w:rPr>
        <w:t xml:space="preserve">Les soumissionnaires peuvent soumissionner pour un </w:t>
      </w:r>
      <w:r w:rsidR="00F51006">
        <w:rPr>
          <w:rFonts w:ascii="Book Antiqua" w:hAnsi="Book Antiqua"/>
          <w:b/>
          <w:bCs/>
          <w:sz w:val="26"/>
          <w:szCs w:val="26"/>
        </w:rPr>
        <w:t>ou deux</w:t>
      </w:r>
      <w:r w:rsidRPr="00D64606">
        <w:rPr>
          <w:rFonts w:ascii="Book Antiqua" w:hAnsi="Book Antiqua"/>
          <w:b/>
          <w:bCs/>
          <w:sz w:val="26"/>
          <w:szCs w:val="26"/>
        </w:rPr>
        <w:t xml:space="preserve"> </w:t>
      </w:r>
      <w:r w:rsidR="0012747D">
        <w:rPr>
          <w:rFonts w:ascii="Book Antiqua" w:hAnsi="Book Antiqua"/>
          <w:b/>
          <w:bCs/>
          <w:sz w:val="26"/>
          <w:szCs w:val="26"/>
        </w:rPr>
        <w:t>lots</w:t>
      </w:r>
      <w:r w:rsidRPr="00D64606">
        <w:rPr>
          <w:rFonts w:ascii="Book Antiqua" w:hAnsi="Book Antiqua"/>
          <w:b/>
          <w:bCs/>
          <w:sz w:val="26"/>
          <w:szCs w:val="26"/>
        </w:rPr>
        <w:t xml:space="preserve">. </w:t>
      </w:r>
    </w:p>
    <w:p w:rsidR="006D0A76" w:rsidRDefault="006D0A76" w:rsidP="00BF1E12">
      <w:pPr>
        <w:ind w:left="-720" w:right="-360" w:firstLine="708"/>
        <w:jc w:val="both"/>
        <w:rPr>
          <w:rFonts w:ascii="Book Antiqua" w:hAnsi="Book Antiqua"/>
          <w:sz w:val="26"/>
          <w:szCs w:val="26"/>
        </w:rPr>
      </w:pPr>
    </w:p>
    <w:p w:rsidR="00AA0AD8" w:rsidRPr="00425977" w:rsidRDefault="00AA0AD8" w:rsidP="006D0A76">
      <w:pPr>
        <w:ind w:left="-720" w:right="-360" w:firstLine="708"/>
        <w:jc w:val="both"/>
        <w:rPr>
          <w:rFonts w:ascii="Book Antiqua" w:hAnsi="Book Antiqua"/>
          <w:b/>
          <w:bCs/>
          <w:sz w:val="26"/>
          <w:szCs w:val="26"/>
        </w:rPr>
      </w:pPr>
      <w:r>
        <w:rPr>
          <w:rFonts w:ascii="Book Antiqua" w:hAnsi="Book Antiqua"/>
          <w:sz w:val="26"/>
          <w:szCs w:val="26"/>
        </w:rPr>
        <w:t>Les soumissionnaires spécialisés dans le domaine et intéressés par la présente consultation sont invités à retirer  le cahier de</w:t>
      </w:r>
      <w:r w:rsidR="006D0A76">
        <w:rPr>
          <w:rFonts w:ascii="Book Antiqua" w:hAnsi="Book Antiqua"/>
          <w:sz w:val="26"/>
          <w:szCs w:val="26"/>
        </w:rPr>
        <w:t>s</w:t>
      </w:r>
      <w:r>
        <w:rPr>
          <w:rFonts w:ascii="Book Antiqua" w:hAnsi="Book Antiqua"/>
          <w:sz w:val="26"/>
          <w:szCs w:val="26"/>
        </w:rPr>
        <w:t xml:space="preserve"> charges auprès du </w:t>
      </w:r>
      <w:r w:rsidR="00BF1E12">
        <w:rPr>
          <w:rFonts w:ascii="Book Antiqua" w:hAnsi="Book Antiqua"/>
          <w:b/>
          <w:bCs/>
          <w:sz w:val="26"/>
          <w:szCs w:val="26"/>
        </w:rPr>
        <w:t>« Secrétariat G</w:t>
      </w:r>
      <w:r w:rsidRPr="00425977">
        <w:rPr>
          <w:rFonts w:ascii="Book Antiqua" w:hAnsi="Book Antiqua"/>
          <w:b/>
          <w:bCs/>
          <w:sz w:val="26"/>
          <w:szCs w:val="26"/>
        </w:rPr>
        <w:t>énéral »</w:t>
      </w:r>
      <w:r>
        <w:rPr>
          <w:rFonts w:ascii="Book Antiqua" w:hAnsi="Book Antiqua"/>
          <w:sz w:val="26"/>
          <w:szCs w:val="26"/>
        </w:rPr>
        <w:t xml:space="preserve"> de </w:t>
      </w:r>
      <w:r w:rsidR="00BF1E12">
        <w:rPr>
          <w:rFonts w:ascii="Book Antiqua" w:hAnsi="Book Antiqua"/>
          <w:b/>
          <w:bCs/>
          <w:sz w:val="26"/>
          <w:szCs w:val="26"/>
        </w:rPr>
        <w:t>l’U</w:t>
      </w:r>
      <w:r w:rsidR="006D0A76">
        <w:rPr>
          <w:rFonts w:ascii="Book Antiqua" w:hAnsi="Book Antiqua"/>
          <w:b/>
          <w:bCs/>
          <w:sz w:val="26"/>
          <w:szCs w:val="26"/>
        </w:rPr>
        <w:t xml:space="preserve">niversité Mouloud Mammeri </w:t>
      </w:r>
      <w:r w:rsidRPr="00FE322E">
        <w:rPr>
          <w:rFonts w:ascii="Book Antiqua" w:hAnsi="Book Antiqua"/>
          <w:b/>
          <w:bCs/>
          <w:sz w:val="26"/>
          <w:szCs w:val="26"/>
        </w:rPr>
        <w:t xml:space="preserve"> Tizi </w:t>
      </w:r>
      <w:r w:rsidR="00BF1E12">
        <w:rPr>
          <w:rFonts w:ascii="Book Antiqua" w:hAnsi="Book Antiqua"/>
          <w:b/>
          <w:bCs/>
          <w:sz w:val="26"/>
          <w:szCs w:val="26"/>
        </w:rPr>
        <w:t>O</w:t>
      </w:r>
      <w:r w:rsidRPr="00FE322E">
        <w:rPr>
          <w:rFonts w:ascii="Book Antiqua" w:hAnsi="Book Antiqua"/>
          <w:b/>
          <w:bCs/>
          <w:sz w:val="26"/>
          <w:szCs w:val="26"/>
        </w:rPr>
        <w:t>uzou</w:t>
      </w:r>
      <w:r w:rsidR="006D0A76">
        <w:rPr>
          <w:rFonts w:ascii="Book Antiqua" w:hAnsi="Book Antiqua"/>
          <w:sz w:val="26"/>
          <w:szCs w:val="26"/>
        </w:rPr>
        <w:t xml:space="preserve">   </w:t>
      </w:r>
      <w:r>
        <w:rPr>
          <w:rFonts w:ascii="Book Antiqua" w:hAnsi="Book Antiqua"/>
          <w:sz w:val="26"/>
          <w:szCs w:val="26"/>
        </w:rPr>
        <w:t xml:space="preserve"> </w:t>
      </w:r>
      <w:r w:rsidRPr="00425977">
        <w:rPr>
          <w:rFonts w:ascii="Book Antiqua" w:hAnsi="Book Antiqua"/>
          <w:b/>
          <w:bCs/>
          <w:sz w:val="26"/>
          <w:szCs w:val="26"/>
        </w:rPr>
        <w:t>(6</w:t>
      </w:r>
      <w:r w:rsidRPr="00425977">
        <w:rPr>
          <w:rFonts w:ascii="Book Antiqua" w:hAnsi="Book Antiqua"/>
          <w:b/>
          <w:bCs/>
          <w:sz w:val="26"/>
          <w:szCs w:val="26"/>
          <w:vertAlign w:val="superscript"/>
        </w:rPr>
        <w:t xml:space="preserve">eme </w:t>
      </w:r>
      <w:r w:rsidRPr="00425977">
        <w:rPr>
          <w:rFonts w:ascii="Book Antiqua" w:hAnsi="Book Antiqua"/>
          <w:b/>
          <w:bCs/>
          <w:sz w:val="26"/>
          <w:szCs w:val="26"/>
        </w:rPr>
        <w:t>étage).</w:t>
      </w:r>
    </w:p>
    <w:p w:rsidR="006D0A76" w:rsidRDefault="00AA0AD8" w:rsidP="00AA0AD8">
      <w:pPr>
        <w:rPr>
          <w:rFonts w:ascii="Book Antiqua" w:hAnsi="Book Antiqua"/>
          <w:b/>
          <w:bCs/>
          <w:sz w:val="26"/>
          <w:szCs w:val="26"/>
        </w:rPr>
      </w:pPr>
      <w:r>
        <w:rPr>
          <w:rFonts w:ascii="Book Antiqua" w:hAnsi="Book Antiqua"/>
          <w:bCs/>
          <w:sz w:val="26"/>
          <w:szCs w:val="26"/>
        </w:rPr>
        <w:t xml:space="preserve">              </w:t>
      </w:r>
      <w:r w:rsidRPr="0082768B">
        <w:rPr>
          <w:rFonts w:ascii="Book Antiqua" w:hAnsi="Book Antiqua"/>
          <w:bCs/>
          <w:sz w:val="26"/>
          <w:szCs w:val="26"/>
        </w:rPr>
        <w:t xml:space="preserve">Les offres doivent </w:t>
      </w:r>
      <w:r>
        <w:rPr>
          <w:rFonts w:ascii="Book Antiqua" w:hAnsi="Book Antiqua"/>
          <w:bCs/>
          <w:sz w:val="26"/>
          <w:szCs w:val="26"/>
        </w:rPr>
        <w:t>comporter une offre technique,</w:t>
      </w:r>
      <w:r w:rsidRPr="0082768B">
        <w:rPr>
          <w:rFonts w:ascii="Book Antiqua" w:hAnsi="Book Antiqua"/>
          <w:bCs/>
          <w:sz w:val="26"/>
          <w:szCs w:val="26"/>
        </w:rPr>
        <w:t xml:space="preserve"> une offre financière</w:t>
      </w:r>
      <w:r>
        <w:rPr>
          <w:rFonts w:ascii="Book Antiqua" w:hAnsi="Book Antiqua"/>
          <w:bCs/>
          <w:sz w:val="26"/>
          <w:szCs w:val="26"/>
        </w:rPr>
        <w:t xml:space="preserve"> et un dossier de candidature</w:t>
      </w:r>
      <w:r w:rsidRPr="0082768B">
        <w:rPr>
          <w:rFonts w:ascii="Book Antiqua" w:hAnsi="Book Antiqua"/>
          <w:bCs/>
          <w:sz w:val="26"/>
          <w:szCs w:val="26"/>
        </w:rPr>
        <w:t>. Chaque offre est insérée dans une enveloppe fermée et cachetée, indiquant la référence et l’objet de la consultation a</w:t>
      </w:r>
      <w:r>
        <w:rPr>
          <w:rFonts w:ascii="Book Antiqua" w:hAnsi="Book Antiqua"/>
          <w:bCs/>
          <w:sz w:val="26"/>
          <w:szCs w:val="26"/>
        </w:rPr>
        <w:t>insi la mention « technique », « financière » ou</w:t>
      </w:r>
      <w:r w:rsidRPr="0017234D">
        <w:rPr>
          <w:rFonts w:ascii="Book Antiqua" w:hAnsi="Book Antiqua"/>
          <w:bCs/>
          <w:sz w:val="26"/>
          <w:szCs w:val="26"/>
        </w:rPr>
        <w:t xml:space="preserve"> </w:t>
      </w:r>
      <w:r>
        <w:rPr>
          <w:rFonts w:ascii="Book Antiqua" w:hAnsi="Book Antiqua"/>
          <w:bCs/>
          <w:sz w:val="26"/>
          <w:szCs w:val="26"/>
        </w:rPr>
        <w:t xml:space="preserve">« candidature », </w:t>
      </w:r>
      <w:r w:rsidRPr="0082768B">
        <w:rPr>
          <w:rFonts w:ascii="Book Antiqua" w:hAnsi="Book Antiqua"/>
          <w:bCs/>
          <w:sz w:val="26"/>
          <w:szCs w:val="26"/>
        </w:rPr>
        <w:t xml:space="preserve">selon le cas. Les </w:t>
      </w:r>
      <w:r>
        <w:rPr>
          <w:rFonts w:ascii="Book Antiqua" w:hAnsi="Book Antiqua"/>
          <w:bCs/>
          <w:sz w:val="26"/>
          <w:szCs w:val="26"/>
        </w:rPr>
        <w:t>trois</w:t>
      </w:r>
      <w:r w:rsidRPr="0082768B">
        <w:rPr>
          <w:rFonts w:ascii="Book Antiqua" w:hAnsi="Book Antiqua"/>
          <w:bCs/>
          <w:sz w:val="26"/>
          <w:szCs w:val="26"/>
        </w:rPr>
        <w:t xml:space="preserve"> enveloppes sont mises dans une autre enveloppe anonyme, comportant la mention :</w:t>
      </w:r>
      <w:r>
        <w:rPr>
          <w:rFonts w:ascii="Book Antiqua" w:hAnsi="Book Antiqua"/>
          <w:b/>
          <w:bCs/>
          <w:sz w:val="26"/>
          <w:szCs w:val="26"/>
        </w:rPr>
        <w:t xml:space="preserve"> </w:t>
      </w:r>
    </w:p>
    <w:p w:rsidR="00AA0AD8" w:rsidRPr="0082768B" w:rsidRDefault="00AA0AD8" w:rsidP="006D0A76">
      <w:pPr>
        <w:jc w:val="center"/>
        <w:rPr>
          <w:rFonts w:ascii="Book Antiqua" w:hAnsi="Book Antiqua"/>
          <w:b/>
          <w:bCs/>
          <w:sz w:val="26"/>
          <w:szCs w:val="26"/>
        </w:rPr>
      </w:pPr>
      <w:r>
        <w:rPr>
          <w:rFonts w:ascii="Book Antiqua" w:hAnsi="Book Antiqua"/>
          <w:b/>
          <w:bCs/>
          <w:sz w:val="26"/>
          <w:szCs w:val="26"/>
        </w:rPr>
        <w:t xml:space="preserve">« A NE </w:t>
      </w:r>
      <w:r w:rsidRPr="0082768B">
        <w:rPr>
          <w:rFonts w:ascii="Book Antiqua" w:hAnsi="Book Antiqua"/>
          <w:b/>
          <w:bCs/>
          <w:sz w:val="26"/>
          <w:szCs w:val="26"/>
        </w:rPr>
        <w:t>PAS OUVRIR</w:t>
      </w:r>
      <w:r w:rsidR="00BF1E12">
        <w:rPr>
          <w:rFonts w:ascii="Book Antiqua" w:hAnsi="Book Antiqua"/>
          <w:b/>
          <w:bCs/>
          <w:sz w:val="26"/>
          <w:szCs w:val="26"/>
        </w:rPr>
        <w:t xml:space="preserve"> QUE PAR LA COMMISSION D’OUVERTURE</w:t>
      </w:r>
      <w:r w:rsidR="006D0A76">
        <w:rPr>
          <w:rFonts w:ascii="Book Antiqua" w:hAnsi="Book Antiqua"/>
          <w:b/>
          <w:bCs/>
          <w:sz w:val="26"/>
          <w:szCs w:val="26"/>
        </w:rPr>
        <w:t xml:space="preserve"> DES PLIS ET D’EVALUATION DES OFFRES</w:t>
      </w:r>
      <w:r w:rsidR="006D0A76" w:rsidRPr="0082768B">
        <w:rPr>
          <w:rFonts w:ascii="Book Antiqua" w:hAnsi="Book Antiqua"/>
          <w:b/>
          <w:bCs/>
          <w:sz w:val="26"/>
          <w:szCs w:val="26"/>
        </w:rPr>
        <w:t> </w:t>
      </w:r>
      <w:r w:rsidRPr="0082768B">
        <w:rPr>
          <w:rFonts w:ascii="Book Antiqua" w:hAnsi="Book Antiqua"/>
          <w:b/>
          <w:bCs/>
          <w:sz w:val="26"/>
          <w:szCs w:val="26"/>
        </w:rPr>
        <w:t xml:space="preserve">» </w:t>
      </w:r>
      <w:r w:rsidRPr="0082768B">
        <w:rPr>
          <w:rFonts w:ascii="Book Antiqua" w:hAnsi="Book Antiqua"/>
          <w:sz w:val="26"/>
          <w:szCs w:val="26"/>
        </w:rPr>
        <w:t>e</w:t>
      </w:r>
      <w:r>
        <w:rPr>
          <w:rFonts w:ascii="Book Antiqua" w:hAnsi="Book Antiqua"/>
          <w:sz w:val="26"/>
          <w:szCs w:val="26"/>
        </w:rPr>
        <w:t>t adressée à :</w:t>
      </w:r>
    </w:p>
    <w:p w:rsidR="00AA0AD8" w:rsidRPr="008173B6" w:rsidRDefault="00AA0AD8" w:rsidP="00AA0AD8">
      <w:pPr>
        <w:jc w:val="center"/>
        <w:outlineLvl w:val="0"/>
        <w:rPr>
          <w:rFonts w:ascii="Book Antiqua" w:hAnsi="Book Antiqua"/>
          <w:b/>
          <w:bCs/>
          <w:sz w:val="26"/>
          <w:szCs w:val="26"/>
        </w:rPr>
      </w:pPr>
      <w:r w:rsidRPr="008173B6">
        <w:rPr>
          <w:rFonts w:ascii="Book Antiqua" w:hAnsi="Book Antiqua"/>
          <w:b/>
          <w:bCs/>
          <w:sz w:val="26"/>
          <w:szCs w:val="26"/>
        </w:rPr>
        <w:t xml:space="preserve">Monsieur le </w:t>
      </w:r>
      <w:r>
        <w:rPr>
          <w:rFonts w:ascii="Book Antiqua" w:hAnsi="Book Antiqua"/>
          <w:b/>
          <w:bCs/>
          <w:sz w:val="26"/>
          <w:szCs w:val="26"/>
        </w:rPr>
        <w:t xml:space="preserve">Recteur de l’Université Mouloud Mammeri </w:t>
      </w:r>
    </w:p>
    <w:p w:rsidR="00BA6B66" w:rsidRPr="0099600F" w:rsidRDefault="00AA0AD8" w:rsidP="00614B93">
      <w:pPr>
        <w:tabs>
          <w:tab w:val="left" w:pos="2078"/>
          <w:tab w:val="left" w:pos="2184"/>
          <w:tab w:val="center" w:pos="4748"/>
        </w:tabs>
        <w:rPr>
          <w:b/>
          <w:bCs/>
          <w:sz w:val="26"/>
          <w:szCs w:val="26"/>
        </w:rPr>
      </w:pPr>
      <w:r>
        <w:rPr>
          <w:rFonts w:ascii="Book Antiqua" w:hAnsi="Book Antiqua"/>
          <w:b/>
          <w:bCs/>
          <w:sz w:val="26"/>
          <w:szCs w:val="26"/>
        </w:rPr>
        <w:t xml:space="preserve">               </w:t>
      </w:r>
      <w:r>
        <w:rPr>
          <w:rFonts w:ascii="Book Antiqua" w:hAnsi="Book Antiqua"/>
          <w:b/>
          <w:bCs/>
          <w:sz w:val="26"/>
          <w:szCs w:val="26"/>
        </w:rPr>
        <w:tab/>
      </w:r>
      <w:r w:rsidR="00BA6B66" w:rsidRPr="0099600F">
        <w:rPr>
          <w:b/>
          <w:sz w:val="26"/>
          <w:szCs w:val="26"/>
        </w:rPr>
        <w:t xml:space="preserve">Consultation </w:t>
      </w:r>
      <w:r w:rsidR="00BA6B66" w:rsidRPr="008518F9">
        <w:rPr>
          <w:b/>
          <w:color w:val="FF0000"/>
          <w:sz w:val="26"/>
          <w:szCs w:val="26"/>
        </w:rPr>
        <w:t>N°</w:t>
      </w:r>
      <w:r w:rsidR="00614B93">
        <w:rPr>
          <w:b/>
          <w:color w:val="FF0000"/>
          <w:sz w:val="26"/>
          <w:szCs w:val="26"/>
        </w:rPr>
        <w:t>09</w:t>
      </w:r>
      <w:r w:rsidR="0059283C" w:rsidRPr="008518F9">
        <w:rPr>
          <w:b/>
          <w:color w:val="FF0000"/>
          <w:sz w:val="26"/>
          <w:szCs w:val="26"/>
        </w:rPr>
        <w:t>/</w:t>
      </w:r>
      <w:r w:rsidR="00BA6B66" w:rsidRPr="008518F9">
        <w:rPr>
          <w:b/>
          <w:color w:val="FF0000"/>
          <w:sz w:val="26"/>
          <w:szCs w:val="26"/>
        </w:rPr>
        <w:t xml:space="preserve"> UMMTO/Rectorat/20</w:t>
      </w:r>
      <w:r w:rsidR="006D0A76" w:rsidRPr="008518F9">
        <w:rPr>
          <w:b/>
          <w:color w:val="FF0000"/>
          <w:sz w:val="26"/>
          <w:szCs w:val="26"/>
        </w:rPr>
        <w:t>20</w:t>
      </w:r>
    </w:p>
    <w:p w:rsidR="00BA6B66" w:rsidRDefault="00BA6B66" w:rsidP="00D64606">
      <w:pPr>
        <w:pStyle w:val="Corpsdetexte"/>
        <w:jc w:val="center"/>
        <w:rPr>
          <w:b/>
          <w:bCs/>
          <w:lang w:bidi="ar-DZ"/>
        </w:rPr>
      </w:pPr>
      <w:r>
        <w:t>« </w:t>
      </w:r>
      <w:r w:rsidR="00D64606" w:rsidRPr="008C23B2">
        <w:rPr>
          <w:b/>
          <w:bCs/>
        </w:rPr>
        <w:t>’</w:t>
      </w:r>
      <w:r w:rsidR="00D64606" w:rsidRPr="008C23B2">
        <w:rPr>
          <w:b/>
          <w:bCs/>
          <w:lang w:bidi="ar-DZ"/>
        </w:rPr>
        <w:t>entretien</w:t>
      </w:r>
      <w:r w:rsidR="00D64606" w:rsidRPr="008C23B2">
        <w:rPr>
          <w:b/>
          <w:bCs/>
        </w:rPr>
        <w:t xml:space="preserve"> et la  r</w:t>
      </w:r>
      <w:r w:rsidR="00D64606" w:rsidRPr="008C23B2">
        <w:rPr>
          <w:b/>
          <w:bCs/>
          <w:lang w:bidi="ar-DZ"/>
        </w:rPr>
        <w:t>éparation  des immeubles à usage administratifs et pédagogiques</w:t>
      </w:r>
    </w:p>
    <w:p w:rsidR="00BA6B66" w:rsidRDefault="00BA6B66" w:rsidP="00BA6B66">
      <w:pPr>
        <w:pStyle w:val="Corpsdetexte"/>
        <w:jc w:val="center"/>
        <w:rPr>
          <w:b/>
          <w:bCs/>
          <w:sz w:val="26"/>
          <w:szCs w:val="26"/>
        </w:rPr>
      </w:pPr>
      <w:r>
        <w:rPr>
          <w:b/>
          <w:bCs/>
          <w:lang w:bidi="ar-DZ"/>
        </w:rPr>
        <w:t xml:space="preserve"> </w:t>
      </w:r>
      <w:r w:rsidRPr="0099600F">
        <w:rPr>
          <w:b/>
          <w:bCs/>
          <w:sz w:val="26"/>
          <w:szCs w:val="26"/>
        </w:rPr>
        <w:t xml:space="preserve">au profit   de </w:t>
      </w:r>
      <w:r w:rsidR="006D0A76">
        <w:rPr>
          <w:b/>
          <w:bCs/>
          <w:sz w:val="26"/>
          <w:szCs w:val="26"/>
        </w:rPr>
        <w:t xml:space="preserve">l’Université Mouloud MAMMERI </w:t>
      </w:r>
      <w:r w:rsidRPr="0099600F">
        <w:rPr>
          <w:b/>
          <w:bCs/>
          <w:sz w:val="26"/>
          <w:szCs w:val="26"/>
        </w:rPr>
        <w:t>Tizi-Ouzou»</w:t>
      </w:r>
    </w:p>
    <w:p w:rsidR="00BA6B66" w:rsidRDefault="00BA6B66" w:rsidP="00BA6B66">
      <w:pPr>
        <w:pStyle w:val="Corpsdetexte"/>
        <w:spacing w:line="276" w:lineRule="auto"/>
        <w:ind w:firstLine="72"/>
        <w:rPr>
          <w:sz w:val="26"/>
          <w:szCs w:val="26"/>
        </w:rPr>
      </w:pPr>
      <w:r w:rsidRPr="0099600F">
        <w:rPr>
          <w:sz w:val="26"/>
          <w:szCs w:val="26"/>
        </w:rPr>
        <w:t xml:space="preserve">         Les documents exigés pour les offres technique, financière et du dossier de candidature sont :</w:t>
      </w:r>
    </w:p>
    <w:p w:rsidR="00C541D5" w:rsidRDefault="00C541D5" w:rsidP="00BA6B66">
      <w:pPr>
        <w:pStyle w:val="Corpsdetexte"/>
        <w:spacing w:line="276" w:lineRule="auto"/>
        <w:ind w:firstLine="72"/>
        <w:rPr>
          <w:sz w:val="26"/>
          <w:szCs w:val="26"/>
        </w:rPr>
      </w:pPr>
    </w:p>
    <w:p w:rsidR="00C541D5" w:rsidRDefault="00C541D5" w:rsidP="00BA6B66">
      <w:pPr>
        <w:pStyle w:val="Corpsdetexte"/>
        <w:spacing w:line="276" w:lineRule="auto"/>
        <w:ind w:firstLine="72"/>
        <w:rPr>
          <w:sz w:val="26"/>
          <w:szCs w:val="26"/>
        </w:rPr>
      </w:pPr>
    </w:p>
    <w:p w:rsidR="00C541D5" w:rsidRPr="00C541D5" w:rsidRDefault="00C541D5" w:rsidP="00C541D5">
      <w:pPr>
        <w:rPr>
          <w:rFonts w:ascii="Book Antiqua" w:hAnsi="Book Antiqua"/>
          <w:b/>
          <w:sz w:val="26"/>
          <w:szCs w:val="26"/>
        </w:rPr>
      </w:pPr>
      <w:r w:rsidRPr="00C541D5">
        <w:rPr>
          <w:rFonts w:ascii="Book Antiqua" w:hAnsi="Book Antiqua"/>
          <w:b/>
          <w:sz w:val="26"/>
          <w:szCs w:val="26"/>
        </w:rPr>
        <w:t xml:space="preserve">A/ Dossier de candidature: </w:t>
      </w:r>
      <w:r w:rsidRPr="00C541D5">
        <w:rPr>
          <w:rFonts w:ascii="Book Antiqua" w:hAnsi="Book Antiqua"/>
          <w:b/>
          <w:sz w:val="26"/>
          <w:szCs w:val="26"/>
        </w:rPr>
        <w:tab/>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lastRenderedPageBreak/>
        <w:t>Déclaration de candidature dûment renseignée, signée datée et cachetée.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Déclaration de probité dûment renseignée, signée datée et cachetée.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Copie des statuts de l’entreprise.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Les documents relatifs aux pouvoirs habilitant les personnes à engager l’entreprise.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Tout document permettant d’évaluer les capacités des candidats, des soumissionnaires ou le cas échéant des sous-traitants :</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 xml:space="preserve"> 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la CNAS ou figure les dates d’entrée et de sortie des employés</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Copie du registre de commerce (électronique)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Copie de l’identification fiscale.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Numéro et domiciliation du compte bancaire.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Copie de l'extrait de rôle apuré ou avec échéancier et daté de moins d’un mois à la date de la soumission.</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Attestation de mise à jour délivrée par la CASNOS et CNAS</w:t>
      </w:r>
    </w:p>
    <w:p w:rsidR="00C541D5" w:rsidRPr="00C541D5" w:rsidRDefault="00C541D5" w:rsidP="00C541D5">
      <w:pPr>
        <w:rPr>
          <w:rFonts w:ascii="Book Antiqua" w:hAnsi="Book Antiqua"/>
          <w:bCs/>
          <w:sz w:val="26"/>
          <w:szCs w:val="26"/>
        </w:rPr>
      </w:pPr>
      <w:r w:rsidRPr="00C541D5">
        <w:rPr>
          <w:rFonts w:ascii="Book Antiqua" w:hAnsi="Book Antiqua"/>
          <w:bCs/>
          <w:sz w:val="26"/>
          <w:szCs w:val="26"/>
          <w:rtl/>
        </w:rPr>
        <w:t xml:space="preserve">                                                                                                                          </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Extrait  du casier judiciaire datant de moins de trois mois à  la date de la soumission.</w:t>
      </w:r>
    </w:p>
    <w:p w:rsidR="00C541D5" w:rsidRPr="00C541D5" w:rsidRDefault="00C541D5" w:rsidP="00C541D5">
      <w:pPr>
        <w:rPr>
          <w:rFonts w:ascii="Book Antiqua" w:hAnsi="Book Antiqua"/>
          <w:b/>
          <w:sz w:val="26"/>
          <w:szCs w:val="26"/>
        </w:rPr>
      </w:pPr>
    </w:p>
    <w:p w:rsidR="00C541D5" w:rsidRPr="00C541D5" w:rsidRDefault="00C541D5" w:rsidP="00C541D5">
      <w:pPr>
        <w:rPr>
          <w:rFonts w:ascii="Book Antiqua" w:hAnsi="Book Antiqua"/>
          <w:b/>
          <w:sz w:val="26"/>
          <w:szCs w:val="26"/>
        </w:rPr>
      </w:pPr>
      <w:r w:rsidRPr="00C541D5">
        <w:rPr>
          <w:rFonts w:ascii="Book Antiqua" w:hAnsi="Book Antiqua"/>
          <w:b/>
          <w:sz w:val="26"/>
          <w:szCs w:val="26"/>
        </w:rPr>
        <w:t>B/ Offre technique :</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Déclaration à souscrire et déclaration de probité qui doivent êtres dument renseignées, datées, signées, et cachetés  par le soumissionnaire.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Cahier des charges renseigné, daté, coté et paraphé lu et approuvé.</w:t>
      </w:r>
    </w:p>
    <w:p w:rsidR="00C541D5" w:rsidRPr="00C541D5" w:rsidRDefault="00C541D5" w:rsidP="00C541D5">
      <w:pPr>
        <w:rPr>
          <w:rFonts w:ascii="Book Antiqua" w:hAnsi="Book Antiqua"/>
          <w:bCs/>
          <w:sz w:val="26"/>
          <w:szCs w:val="26"/>
        </w:rPr>
      </w:pPr>
    </w:p>
    <w:p w:rsidR="00C541D5" w:rsidRPr="00C541D5" w:rsidRDefault="00C541D5" w:rsidP="00344833">
      <w:pPr>
        <w:rPr>
          <w:rFonts w:ascii="Book Antiqua" w:hAnsi="Book Antiqua"/>
          <w:bCs/>
          <w:sz w:val="26"/>
          <w:szCs w:val="26"/>
        </w:rPr>
      </w:pPr>
      <w:r w:rsidRPr="00C541D5">
        <w:rPr>
          <w:rFonts w:ascii="Book Antiqua" w:hAnsi="Book Antiqua"/>
          <w:b/>
          <w:sz w:val="26"/>
          <w:szCs w:val="26"/>
        </w:rPr>
        <w:t xml:space="preserve">C/ Offre financière: </w:t>
      </w:r>
      <w:r w:rsidRPr="00C541D5">
        <w:rPr>
          <w:rFonts w:ascii="Book Antiqua" w:hAnsi="Book Antiqua"/>
          <w:bCs/>
          <w:sz w:val="26"/>
          <w:szCs w:val="26"/>
        </w:rPr>
        <w:t xml:space="preserve">                </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Lettre de soumission dûment renseignée, datée, signée et cachetée.</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Bordereau des prix unitaires dûment daté, signé et cacheté.</w:t>
      </w:r>
    </w:p>
    <w:p w:rsidR="00C541D5" w:rsidRPr="00C541D5" w:rsidRDefault="00C541D5" w:rsidP="00C541D5">
      <w:pPr>
        <w:numPr>
          <w:ilvl w:val="0"/>
          <w:numId w:val="17"/>
        </w:numPr>
        <w:rPr>
          <w:rFonts w:ascii="Book Antiqua" w:hAnsi="Book Antiqua"/>
          <w:bCs/>
          <w:sz w:val="26"/>
          <w:szCs w:val="26"/>
        </w:rPr>
      </w:pPr>
      <w:r w:rsidRPr="00C541D5">
        <w:rPr>
          <w:rFonts w:ascii="Book Antiqua" w:hAnsi="Book Antiqua"/>
          <w:bCs/>
          <w:sz w:val="26"/>
          <w:szCs w:val="26"/>
        </w:rPr>
        <w:t>Détail quantitatif et estimatif dûment daté, signé et cacheté.</w:t>
      </w:r>
    </w:p>
    <w:p w:rsidR="00C541D5" w:rsidRPr="00C541D5" w:rsidRDefault="00C541D5" w:rsidP="00C541D5">
      <w:pPr>
        <w:rPr>
          <w:rFonts w:ascii="Book Antiqua" w:hAnsi="Book Antiqua"/>
          <w:bCs/>
          <w:sz w:val="26"/>
          <w:szCs w:val="26"/>
        </w:rPr>
      </w:pPr>
    </w:p>
    <w:p w:rsidR="00AA0AD8" w:rsidRPr="000A2030" w:rsidRDefault="00AA0AD8" w:rsidP="00907A72">
      <w:pPr>
        <w:ind w:right="-2" w:firstLine="566"/>
        <w:rPr>
          <w:rFonts w:ascii="Book Antiqua" w:hAnsi="Book Antiqua"/>
          <w:sz w:val="26"/>
          <w:szCs w:val="26"/>
        </w:rPr>
      </w:pPr>
      <w:r>
        <w:rPr>
          <w:rFonts w:ascii="Book Antiqua" w:hAnsi="Book Antiqua"/>
          <w:sz w:val="26"/>
          <w:szCs w:val="26"/>
        </w:rPr>
        <w:t xml:space="preserve">Un délai de </w:t>
      </w:r>
      <w:r w:rsidR="00907A72">
        <w:rPr>
          <w:rFonts w:ascii="Book Antiqua" w:hAnsi="Book Antiqua"/>
          <w:b/>
          <w:bCs/>
          <w:color w:val="FF0000"/>
          <w:sz w:val="26"/>
          <w:szCs w:val="26"/>
        </w:rPr>
        <w:t>dix</w:t>
      </w:r>
      <w:r w:rsidR="00240ED6">
        <w:rPr>
          <w:rFonts w:ascii="Book Antiqua" w:hAnsi="Book Antiqua"/>
          <w:b/>
          <w:bCs/>
          <w:color w:val="FF0000"/>
          <w:sz w:val="26"/>
          <w:szCs w:val="26"/>
        </w:rPr>
        <w:t xml:space="preserve"> (</w:t>
      </w:r>
      <w:r w:rsidR="00907A72">
        <w:rPr>
          <w:rFonts w:ascii="Book Antiqua" w:hAnsi="Book Antiqua"/>
          <w:b/>
          <w:bCs/>
          <w:color w:val="FF0000"/>
          <w:sz w:val="26"/>
          <w:szCs w:val="26"/>
        </w:rPr>
        <w:t>10</w:t>
      </w:r>
      <w:r w:rsidR="0033186E" w:rsidRPr="008518F9">
        <w:rPr>
          <w:rFonts w:ascii="Book Antiqua" w:hAnsi="Book Antiqua"/>
          <w:b/>
          <w:bCs/>
          <w:color w:val="FF0000"/>
          <w:sz w:val="26"/>
          <w:szCs w:val="26"/>
        </w:rPr>
        <w:t>)</w:t>
      </w:r>
      <w:r w:rsidR="00FE322E" w:rsidRPr="008518F9">
        <w:rPr>
          <w:rFonts w:ascii="Book Antiqua" w:hAnsi="Book Antiqua"/>
          <w:b/>
          <w:bCs/>
          <w:color w:val="FF0000"/>
          <w:sz w:val="26"/>
          <w:szCs w:val="26"/>
        </w:rPr>
        <w:t xml:space="preserve"> jours</w:t>
      </w:r>
      <w:r w:rsidRPr="000A2030">
        <w:rPr>
          <w:rFonts w:ascii="Book Antiqua" w:hAnsi="Book Antiqua"/>
          <w:sz w:val="26"/>
          <w:szCs w:val="26"/>
        </w:rPr>
        <w:t xml:space="preserve"> est accordé aux soumissionnaires pour préparer et déposer leurs offres au niveau d</w:t>
      </w:r>
      <w:r>
        <w:rPr>
          <w:rFonts w:ascii="Book Antiqua" w:hAnsi="Book Antiqua"/>
          <w:sz w:val="26"/>
          <w:szCs w:val="26"/>
        </w:rPr>
        <w:t xml:space="preserve">u secrétariat général à compter </w:t>
      </w:r>
      <w:r w:rsidRPr="000A2030">
        <w:rPr>
          <w:rFonts w:ascii="Book Antiqua" w:hAnsi="Book Antiqua"/>
          <w:sz w:val="26"/>
          <w:szCs w:val="26"/>
        </w:rPr>
        <w:t xml:space="preserve">du </w:t>
      </w:r>
      <w:r w:rsidR="00A41678">
        <w:rPr>
          <w:b/>
          <w:bCs/>
          <w:color w:val="FF0000"/>
          <w:sz w:val="28"/>
          <w:szCs w:val="28"/>
        </w:rPr>
        <w:t>28/</w:t>
      </w:r>
      <w:r w:rsidR="00240ED6">
        <w:rPr>
          <w:b/>
          <w:bCs/>
          <w:color w:val="FF0000"/>
          <w:sz w:val="28"/>
          <w:szCs w:val="28"/>
        </w:rPr>
        <w:t>07</w:t>
      </w:r>
      <w:r w:rsidR="006D0A76" w:rsidRPr="008518F9">
        <w:rPr>
          <w:b/>
          <w:bCs/>
          <w:color w:val="FF0000"/>
          <w:sz w:val="28"/>
          <w:szCs w:val="28"/>
        </w:rPr>
        <w:t>/2020.</w:t>
      </w:r>
    </w:p>
    <w:p w:rsidR="002851B8" w:rsidRPr="00627F16" w:rsidRDefault="00AA0AD8" w:rsidP="00907A72">
      <w:pPr>
        <w:ind w:right="-648" w:firstLine="566"/>
        <w:outlineLvl w:val="0"/>
        <w:rPr>
          <w:rFonts w:ascii="Book Antiqua" w:hAnsi="Book Antiqua"/>
          <w:sz w:val="26"/>
          <w:szCs w:val="26"/>
        </w:rPr>
      </w:pPr>
      <w:r w:rsidRPr="000A2030">
        <w:rPr>
          <w:rFonts w:ascii="Book Antiqua" w:hAnsi="Book Antiqua"/>
          <w:sz w:val="26"/>
          <w:szCs w:val="26"/>
        </w:rPr>
        <w:t xml:space="preserve">La date limite de dépôt des offres est fixée au </w:t>
      </w:r>
      <w:r>
        <w:rPr>
          <w:rFonts w:ascii="Book Antiqua" w:hAnsi="Book Antiqua"/>
          <w:b/>
          <w:bCs/>
          <w:sz w:val="26"/>
          <w:szCs w:val="26"/>
        </w:rPr>
        <w:t xml:space="preserve"> </w:t>
      </w:r>
      <w:r w:rsidR="00A41678">
        <w:rPr>
          <w:b/>
          <w:bCs/>
          <w:color w:val="FF0000"/>
          <w:sz w:val="28"/>
          <w:szCs w:val="28"/>
        </w:rPr>
        <w:t>0</w:t>
      </w:r>
      <w:r w:rsidR="00907A72">
        <w:rPr>
          <w:b/>
          <w:bCs/>
          <w:color w:val="FF0000"/>
          <w:sz w:val="28"/>
          <w:szCs w:val="28"/>
        </w:rPr>
        <w:t>6</w:t>
      </w:r>
      <w:r w:rsidR="00240ED6">
        <w:rPr>
          <w:b/>
          <w:bCs/>
          <w:color w:val="FF0000"/>
          <w:sz w:val="28"/>
          <w:szCs w:val="28"/>
        </w:rPr>
        <w:t>/08</w:t>
      </w:r>
      <w:r w:rsidR="006D0A76" w:rsidRPr="008518F9">
        <w:rPr>
          <w:b/>
          <w:bCs/>
          <w:color w:val="FF0000"/>
          <w:sz w:val="28"/>
          <w:szCs w:val="28"/>
        </w:rPr>
        <w:t>/2020</w:t>
      </w:r>
      <w:r w:rsidRPr="008518F9">
        <w:rPr>
          <w:rFonts w:ascii="Book Antiqua" w:hAnsi="Book Antiqua"/>
          <w:color w:val="FF0000"/>
          <w:sz w:val="28"/>
          <w:szCs w:val="28"/>
        </w:rPr>
        <w:t xml:space="preserve"> </w:t>
      </w:r>
      <w:r w:rsidRPr="00627F16">
        <w:rPr>
          <w:rFonts w:ascii="Book Antiqua" w:hAnsi="Book Antiqua"/>
          <w:sz w:val="28"/>
          <w:szCs w:val="28"/>
        </w:rPr>
        <w:t xml:space="preserve">à </w:t>
      </w:r>
      <w:r w:rsidRPr="00627F16">
        <w:rPr>
          <w:rFonts w:ascii="Book Antiqua" w:hAnsi="Book Antiqua"/>
          <w:b/>
          <w:sz w:val="28"/>
          <w:szCs w:val="28"/>
        </w:rPr>
        <w:t>10h</w:t>
      </w:r>
      <w:r w:rsidR="00240ED6">
        <w:rPr>
          <w:rFonts w:ascii="Book Antiqua" w:hAnsi="Book Antiqua"/>
          <w:b/>
          <w:sz w:val="28"/>
          <w:szCs w:val="28"/>
        </w:rPr>
        <w:t>00</w:t>
      </w:r>
      <w:r w:rsidRPr="00627F16">
        <w:rPr>
          <w:rFonts w:ascii="Book Antiqua" w:hAnsi="Book Antiqua"/>
          <w:b/>
          <w:sz w:val="28"/>
          <w:szCs w:val="28"/>
        </w:rPr>
        <w:t>mn</w:t>
      </w:r>
      <w:r w:rsidRPr="00627F16">
        <w:rPr>
          <w:rFonts w:ascii="Book Antiqua" w:hAnsi="Book Antiqua"/>
          <w:sz w:val="26"/>
          <w:szCs w:val="26"/>
        </w:rPr>
        <w:t>.</w:t>
      </w:r>
    </w:p>
    <w:p w:rsidR="002851B8" w:rsidRDefault="002851B8" w:rsidP="002851B8">
      <w:pPr>
        <w:pStyle w:val="Corpsdetexte"/>
        <w:spacing w:line="276" w:lineRule="auto"/>
        <w:ind w:firstLine="708"/>
        <w:rPr>
          <w:sz w:val="26"/>
          <w:szCs w:val="26"/>
        </w:rPr>
      </w:pPr>
      <w:r w:rsidRPr="00627F16">
        <w:rPr>
          <w:rFonts w:ascii="Book Antiqua" w:hAnsi="Book Antiqua"/>
          <w:sz w:val="26"/>
          <w:szCs w:val="26"/>
        </w:rPr>
        <w:t>Si cette date coïncide avec un jour férié ou un jour de repos légal</w:t>
      </w:r>
      <w:r>
        <w:rPr>
          <w:rFonts w:ascii="Book Antiqua" w:hAnsi="Book Antiqua"/>
          <w:sz w:val="26"/>
          <w:szCs w:val="26"/>
        </w:rPr>
        <w:t xml:space="preserve"> (vendredi ou samedi) la durée de préparation des offres est prolongée jusqu’au jour ouvrable suivant.</w:t>
      </w:r>
    </w:p>
    <w:p w:rsidR="00AA0AD8" w:rsidRDefault="00AA0AD8" w:rsidP="00AA0AD8">
      <w:pPr>
        <w:ind w:right="-648"/>
        <w:rPr>
          <w:rFonts w:ascii="Book Antiqua" w:hAnsi="Book Antiqua"/>
          <w:sz w:val="26"/>
          <w:szCs w:val="26"/>
        </w:rPr>
      </w:pPr>
    </w:p>
    <w:p w:rsidR="00CC0798" w:rsidRDefault="00AA0AD8" w:rsidP="00722F8D">
      <w:pPr>
        <w:ind w:left="-2"/>
        <w:rPr>
          <w:rFonts w:ascii="Book Antiqua" w:hAnsi="Book Antiqua"/>
          <w:sz w:val="26"/>
          <w:szCs w:val="26"/>
        </w:rPr>
      </w:pPr>
      <w:r>
        <w:rPr>
          <w:rFonts w:ascii="Book Antiqua" w:hAnsi="Book Antiqua"/>
          <w:sz w:val="26"/>
          <w:szCs w:val="26"/>
        </w:rPr>
        <w:t xml:space="preserve">             </w:t>
      </w:r>
      <w:r w:rsidRPr="00DC1D8A">
        <w:rPr>
          <w:rFonts w:ascii="Book Antiqua" w:hAnsi="Book Antiqua"/>
          <w:sz w:val="26"/>
          <w:szCs w:val="26"/>
        </w:rPr>
        <w:t>L’ouverture</w:t>
      </w:r>
      <w:r>
        <w:rPr>
          <w:rFonts w:ascii="Book Antiqua" w:hAnsi="Book Antiqua"/>
          <w:sz w:val="26"/>
          <w:szCs w:val="26"/>
        </w:rPr>
        <w:t xml:space="preserve"> </w:t>
      </w:r>
      <w:r w:rsidRPr="00DC1D8A">
        <w:rPr>
          <w:rFonts w:ascii="Book Antiqua" w:hAnsi="Book Antiqua"/>
          <w:sz w:val="26"/>
          <w:szCs w:val="26"/>
        </w:rPr>
        <w:t xml:space="preserve"> des</w:t>
      </w:r>
      <w:r>
        <w:rPr>
          <w:rFonts w:ascii="Book Antiqua" w:hAnsi="Book Antiqua"/>
          <w:sz w:val="26"/>
          <w:szCs w:val="26"/>
        </w:rPr>
        <w:t xml:space="preserve"> </w:t>
      </w:r>
      <w:r w:rsidRPr="00DC1D8A">
        <w:rPr>
          <w:rFonts w:ascii="Book Antiqua" w:hAnsi="Book Antiqua"/>
          <w:sz w:val="26"/>
          <w:szCs w:val="26"/>
        </w:rPr>
        <w:t xml:space="preserve"> plis</w:t>
      </w:r>
      <w:r>
        <w:rPr>
          <w:rFonts w:ascii="Book Antiqua" w:hAnsi="Book Antiqua"/>
          <w:sz w:val="26"/>
          <w:szCs w:val="26"/>
        </w:rPr>
        <w:t xml:space="preserve"> </w:t>
      </w:r>
      <w:r w:rsidRPr="00DC1D8A">
        <w:rPr>
          <w:rFonts w:ascii="Book Antiqua" w:hAnsi="Book Antiqua"/>
          <w:sz w:val="26"/>
          <w:szCs w:val="26"/>
        </w:rPr>
        <w:t xml:space="preserve"> aura </w:t>
      </w:r>
      <w:r>
        <w:rPr>
          <w:rFonts w:ascii="Book Antiqua" w:hAnsi="Book Antiqua"/>
          <w:sz w:val="26"/>
          <w:szCs w:val="26"/>
        </w:rPr>
        <w:t xml:space="preserve"> </w:t>
      </w:r>
      <w:r w:rsidRPr="00DC1D8A">
        <w:rPr>
          <w:rFonts w:ascii="Book Antiqua" w:hAnsi="Book Antiqua"/>
          <w:sz w:val="26"/>
          <w:szCs w:val="26"/>
        </w:rPr>
        <w:t xml:space="preserve">lieu </w:t>
      </w:r>
      <w:r>
        <w:rPr>
          <w:rFonts w:ascii="Book Antiqua" w:hAnsi="Book Antiqua"/>
          <w:sz w:val="26"/>
          <w:szCs w:val="26"/>
        </w:rPr>
        <w:t xml:space="preserve"> </w:t>
      </w:r>
      <w:r w:rsidRPr="00DC1D8A">
        <w:rPr>
          <w:rFonts w:ascii="Book Antiqua" w:hAnsi="Book Antiqua"/>
          <w:sz w:val="26"/>
          <w:szCs w:val="26"/>
        </w:rPr>
        <w:t>le même</w:t>
      </w:r>
      <w:r>
        <w:rPr>
          <w:rFonts w:ascii="Book Antiqua" w:hAnsi="Book Antiqua"/>
          <w:sz w:val="26"/>
          <w:szCs w:val="26"/>
        </w:rPr>
        <w:t xml:space="preserve"> </w:t>
      </w:r>
      <w:r w:rsidRPr="00DC1D8A">
        <w:rPr>
          <w:rFonts w:ascii="Book Antiqua" w:hAnsi="Book Antiqua"/>
          <w:sz w:val="26"/>
          <w:szCs w:val="26"/>
        </w:rPr>
        <w:t xml:space="preserve"> jour</w:t>
      </w:r>
      <w:r w:rsidR="002851B8">
        <w:rPr>
          <w:rFonts w:ascii="Book Antiqua" w:hAnsi="Book Antiqua"/>
          <w:sz w:val="26"/>
          <w:szCs w:val="26"/>
        </w:rPr>
        <w:t xml:space="preserve"> de la date limite de dépôts</w:t>
      </w:r>
      <w:r w:rsidRPr="00DC1D8A">
        <w:rPr>
          <w:rFonts w:ascii="Book Antiqua" w:hAnsi="Book Antiqua"/>
          <w:sz w:val="26"/>
          <w:szCs w:val="26"/>
        </w:rPr>
        <w:t xml:space="preserve"> à </w:t>
      </w:r>
      <w:r>
        <w:rPr>
          <w:rFonts w:ascii="Book Antiqua" w:hAnsi="Book Antiqua"/>
          <w:sz w:val="26"/>
          <w:szCs w:val="26"/>
        </w:rPr>
        <w:t xml:space="preserve"> </w:t>
      </w:r>
      <w:r>
        <w:rPr>
          <w:rFonts w:ascii="Book Antiqua" w:hAnsi="Book Antiqua"/>
          <w:b/>
          <w:bCs/>
          <w:sz w:val="26"/>
          <w:szCs w:val="26"/>
        </w:rPr>
        <w:t>1</w:t>
      </w:r>
      <w:r w:rsidR="00722F8D">
        <w:rPr>
          <w:rFonts w:ascii="Book Antiqua" w:hAnsi="Book Antiqua"/>
          <w:b/>
          <w:bCs/>
          <w:sz w:val="26"/>
          <w:szCs w:val="26"/>
        </w:rPr>
        <w:t>0</w:t>
      </w:r>
      <w:r w:rsidRPr="00DC1D8A">
        <w:rPr>
          <w:rFonts w:ascii="Book Antiqua" w:hAnsi="Book Antiqua"/>
          <w:b/>
          <w:bCs/>
          <w:sz w:val="26"/>
          <w:szCs w:val="26"/>
        </w:rPr>
        <w:t>h</w:t>
      </w:r>
      <w:r w:rsidR="00722F8D">
        <w:rPr>
          <w:rFonts w:ascii="Book Antiqua" w:hAnsi="Book Antiqua"/>
          <w:b/>
          <w:bCs/>
          <w:sz w:val="26"/>
          <w:szCs w:val="26"/>
        </w:rPr>
        <w:t>3</w:t>
      </w:r>
      <w:r>
        <w:rPr>
          <w:rFonts w:ascii="Book Antiqua" w:hAnsi="Book Antiqua"/>
          <w:b/>
          <w:bCs/>
          <w:sz w:val="26"/>
          <w:szCs w:val="26"/>
        </w:rPr>
        <w:t>0mn</w:t>
      </w:r>
      <w:r w:rsidRPr="00DC1D8A">
        <w:rPr>
          <w:rFonts w:ascii="Book Antiqua" w:hAnsi="Book Antiqua"/>
          <w:sz w:val="26"/>
          <w:szCs w:val="26"/>
        </w:rPr>
        <w:t xml:space="preserve">  </w:t>
      </w:r>
      <w:r>
        <w:rPr>
          <w:rFonts w:ascii="Book Antiqua" w:hAnsi="Book Antiqua"/>
          <w:sz w:val="26"/>
          <w:szCs w:val="26"/>
        </w:rPr>
        <w:t xml:space="preserve">au  </w:t>
      </w:r>
      <w:r w:rsidRPr="00A54B54">
        <w:rPr>
          <w:rFonts w:ascii="Book Antiqua" w:hAnsi="Book Antiqua"/>
          <w:b/>
          <w:bCs/>
          <w:sz w:val="26"/>
          <w:szCs w:val="26"/>
        </w:rPr>
        <w:t>6</w:t>
      </w:r>
      <w:r w:rsidRPr="00A54B54">
        <w:rPr>
          <w:rFonts w:ascii="Book Antiqua" w:hAnsi="Book Antiqua"/>
          <w:b/>
          <w:bCs/>
          <w:sz w:val="26"/>
          <w:szCs w:val="26"/>
          <w:vertAlign w:val="superscript"/>
        </w:rPr>
        <w:t>eme</w:t>
      </w:r>
      <w:r>
        <w:rPr>
          <w:rFonts w:ascii="Book Antiqua" w:hAnsi="Book Antiqua"/>
          <w:sz w:val="26"/>
          <w:szCs w:val="26"/>
        </w:rPr>
        <w:t xml:space="preserve"> étage </w:t>
      </w:r>
      <w:r w:rsidRPr="00A54B54">
        <w:rPr>
          <w:rFonts w:ascii="Book Antiqua" w:hAnsi="Book Antiqua"/>
          <w:b/>
          <w:bCs/>
          <w:sz w:val="26"/>
          <w:szCs w:val="26"/>
        </w:rPr>
        <w:t>Rectorat de  l’université Mouloud MAMMERI Tizi-Ouzou</w:t>
      </w:r>
      <w:r w:rsidRPr="00DC1D8A">
        <w:rPr>
          <w:rFonts w:ascii="Book Antiqua" w:hAnsi="Book Antiqua"/>
          <w:sz w:val="26"/>
          <w:szCs w:val="26"/>
        </w:rPr>
        <w:t xml:space="preserve">. </w:t>
      </w:r>
    </w:p>
    <w:p w:rsidR="00AA0AD8" w:rsidRPr="00DC1D8A" w:rsidRDefault="00AA0AD8" w:rsidP="00AA0AD8">
      <w:pPr>
        <w:ind w:left="-2"/>
        <w:rPr>
          <w:rFonts w:ascii="Book Antiqua" w:hAnsi="Book Antiqua"/>
          <w:sz w:val="26"/>
          <w:szCs w:val="26"/>
        </w:rPr>
      </w:pPr>
    </w:p>
    <w:p w:rsidR="00AA0AD8" w:rsidRPr="00266146" w:rsidRDefault="00AA0AD8" w:rsidP="00344833">
      <w:pPr>
        <w:tabs>
          <w:tab w:val="right" w:pos="1699"/>
        </w:tabs>
        <w:ind w:left="-2" w:right="-142"/>
        <w:rPr>
          <w:szCs w:val="28"/>
        </w:rPr>
      </w:pPr>
      <w:r>
        <w:rPr>
          <w:rFonts w:ascii="Book Antiqua" w:hAnsi="Book Antiqua"/>
          <w:sz w:val="26"/>
          <w:szCs w:val="26"/>
        </w:rPr>
        <w:t xml:space="preserve">      </w:t>
      </w:r>
      <w:r w:rsidRPr="00DC1D8A">
        <w:rPr>
          <w:rFonts w:ascii="Book Antiqua" w:hAnsi="Book Antiqua"/>
          <w:sz w:val="26"/>
          <w:szCs w:val="26"/>
        </w:rPr>
        <w:t>Les soumissionnaires qui le désirent peuvent assister à la séance d’ouverture des plis</w:t>
      </w:r>
      <w:r>
        <w:rPr>
          <w:rFonts w:ascii="Book Antiqua" w:hAnsi="Book Antiqua"/>
          <w:sz w:val="26"/>
          <w:szCs w:val="26"/>
        </w:rPr>
        <w:t>.</w:t>
      </w:r>
    </w:p>
    <w:sectPr w:rsidR="00AA0AD8" w:rsidRPr="00266146" w:rsidSect="000F4401">
      <w:footerReference w:type="even" r:id="rId9"/>
      <w:pgSz w:w="11906" w:h="16838"/>
      <w:pgMar w:top="567" w:right="746" w:bottom="719" w:left="12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504" w:rsidRDefault="00250504">
      <w:r>
        <w:separator/>
      </w:r>
    </w:p>
  </w:endnote>
  <w:endnote w:type="continuationSeparator" w:id="0">
    <w:p w:rsidR="00250504" w:rsidRDefault="0025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383A" w:rsidRDefault="00FC2B90" w:rsidP="000F4401">
    <w:pPr>
      <w:pStyle w:val="Pieddepage"/>
      <w:framePr w:wrap="around" w:vAnchor="text" w:hAnchor="margin" w:xAlign="center" w:y="1"/>
      <w:rPr>
        <w:rStyle w:val="Numrodepage"/>
      </w:rPr>
    </w:pPr>
    <w:r>
      <w:rPr>
        <w:rStyle w:val="Numrodepage"/>
      </w:rPr>
      <w:fldChar w:fldCharType="begin"/>
    </w:r>
    <w:r w:rsidR="00D4383A">
      <w:rPr>
        <w:rStyle w:val="Numrodepage"/>
      </w:rPr>
      <w:instrText xml:space="preserve">PAGE  </w:instrText>
    </w:r>
    <w:r>
      <w:rPr>
        <w:rStyle w:val="Numrodepage"/>
      </w:rPr>
      <w:fldChar w:fldCharType="end"/>
    </w:r>
  </w:p>
  <w:p w:rsidR="00D4383A" w:rsidRDefault="00D43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504" w:rsidRDefault="00250504">
      <w:r>
        <w:separator/>
      </w:r>
    </w:p>
  </w:footnote>
  <w:footnote w:type="continuationSeparator" w:id="0">
    <w:p w:rsidR="00250504" w:rsidRDefault="0025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0B81"/>
    <w:multiLevelType w:val="multilevel"/>
    <w:tmpl w:val="C39CEEC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8677A9"/>
    <w:multiLevelType w:val="hybridMultilevel"/>
    <w:tmpl w:val="4DC29770"/>
    <w:lvl w:ilvl="0" w:tplc="602861AA">
      <w:start w:val="14"/>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F264FB"/>
    <w:multiLevelType w:val="hybridMultilevel"/>
    <w:tmpl w:val="5AF60B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02A47"/>
    <w:multiLevelType w:val="hybridMultilevel"/>
    <w:tmpl w:val="705CD8EA"/>
    <w:lvl w:ilvl="0" w:tplc="829E6350">
      <w:numFmt w:val="bullet"/>
      <w:lvlText w:val="-"/>
      <w:lvlJc w:val="left"/>
      <w:pPr>
        <w:ind w:left="1128" w:hanging="360"/>
      </w:pPr>
      <w:rPr>
        <w:rFonts w:ascii="Times New Roman" w:eastAsia="Times New Roman" w:hAnsi="Times New Roman" w:cs="Times New Roman" w:hint="default"/>
        <w:b w:val="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7" w15:restartNumberingAfterBreak="0">
    <w:nsid w:val="40BA5561"/>
    <w:multiLevelType w:val="hybridMultilevel"/>
    <w:tmpl w:val="F19801D6"/>
    <w:lvl w:ilvl="0" w:tplc="0FB4EA4C">
      <w:numFmt w:val="bullet"/>
      <w:lvlText w:val="-"/>
      <w:lvlJc w:val="left"/>
      <w:pPr>
        <w:tabs>
          <w:tab w:val="num" w:pos="1395"/>
        </w:tabs>
        <w:ind w:left="1395" w:hanging="855"/>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7683002"/>
    <w:multiLevelType w:val="multilevel"/>
    <w:tmpl w:val="4858AB8A"/>
    <w:lvl w:ilvl="0">
      <w:start w:val="1"/>
      <w:numFmt w:val="decimal"/>
      <w:lvlText w:val="%1."/>
      <w:lvlJc w:val="left"/>
      <w:pPr>
        <w:ind w:left="928"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913"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9" w15:restartNumberingAfterBreak="0">
    <w:nsid w:val="53BE5ACB"/>
    <w:multiLevelType w:val="hybridMultilevel"/>
    <w:tmpl w:val="33140486"/>
    <w:lvl w:ilvl="0" w:tplc="DEE8F9D0">
      <w:start w:val="1"/>
      <w:numFmt w:val="decimal"/>
      <w:lvlText w:val="%1-"/>
      <w:lvlJc w:val="left"/>
      <w:pPr>
        <w:ind w:left="720" w:hanging="360"/>
      </w:pPr>
      <w:rPr>
        <w:rFonts w:hint="default"/>
        <w:sz w:val="2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9A70F3"/>
    <w:multiLevelType w:val="hybridMultilevel"/>
    <w:tmpl w:val="0A8262BC"/>
    <w:lvl w:ilvl="0" w:tplc="CF126FC4">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35669"/>
    <w:multiLevelType w:val="hybridMultilevel"/>
    <w:tmpl w:val="A11E710C"/>
    <w:lvl w:ilvl="0" w:tplc="43EAB81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E6A5A43"/>
    <w:multiLevelType w:val="hybridMultilevel"/>
    <w:tmpl w:val="4B160472"/>
    <w:lvl w:ilvl="0" w:tplc="44BC5F16">
      <w:start w:val="1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D5A7035"/>
    <w:multiLevelType w:val="hybridMultilevel"/>
    <w:tmpl w:val="BC4AF4CA"/>
    <w:lvl w:ilvl="0" w:tplc="7CB815BC">
      <w:start w:val="1"/>
      <w:numFmt w:val="decimal"/>
      <w:lvlText w:val="%1)"/>
      <w:lvlJc w:val="left"/>
      <w:pPr>
        <w:ind w:left="84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6DDA0D39"/>
    <w:multiLevelType w:val="hybridMultilevel"/>
    <w:tmpl w:val="64022308"/>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7236418A"/>
    <w:multiLevelType w:val="multilevel"/>
    <w:tmpl w:val="294483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15"/>
  </w:num>
  <w:num w:numId="4">
    <w:abstractNumId w:val="10"/>
  </w:num>
  <w:num w:numId="5">
    <w:abstractNumId w:val="13"/>
  </w:num>
  <w:num w:numId="6">
    <w:abstractNumId w:val="9"/>
  </w:num>
  <w:num w:numId="7">
    <w:abstractNumId w:val="7"/>
  </w:num>
  <w:num w:numId="8">
    <w:abstractNumId w:val="1"/>
  </w:num>
  <w:num w:numId="9">
    <w:abstractNumId w:val="12"/>
  </w:num>
  <w:num w:numId="10">
    <w:abstractNumId w:val="11"/>
  </w:num>
  <w:num w:numId="11">
    <w:abstractNumId w:val="3"/>
  </w:num>
  <w:num w:numId="12">
    <w:abstractNumId w:val="2"/>
  </w:num>
  <w:num w:numId="13">
    <w:abstractNumId w:val="5"/>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CA"/>
    <w:rsid w:val="00000667"/>
    <w:rsid w:val="0001186F"/>
    <w:rsid w:val="0002171D"/>
    <w:rsid w:val="00045538"/>
    <w:rsid w:val="000616A7"/>
    <w:rsid w:val="00076341"/>
    <w:rsid w:val="00076395"/>
    <w:rsid w:val="000866DA"/>
    <w:rsid w:val="00093083"/>
    <w:rsid w:val="000C5EB3"/>
    <w:rsid w:val="000E3BA1"/>
    <w:rsid w:val="000E6914"/>
    <w:rsid w:val="000F2EF4"/>
    <w:rsid w:val="000F4401"/>
    <w:rsid w:val="000F5F96"/>
    <w:rsid w:val="0011033C"/>
    <w:rsid w:val="0012747D"/>
    <w:rsid w:val="00135B0F"/>
    <w:rsid w:val="00141E75"/>
    <w:rsid w:val="00162FA8"/>
    <w:rsid w:val="00163833"/>
    <w:rsid w:val="001653EF"/>
    <w:rsid w:val="00165608"/>
    <w:rsid w:val="00172153"/>
    <w:rsid w:val="0018532A"/>
    <w:rsid w:val="001960D1"/>
    <w:rsid w:val="001B0327"/>
    <w:rsid w:val="001C5A1E"/>
    <w:rsid w:val="001C6382"/>
    <w:rsid w:val="001C6F63"/>
    <w:rsid w:val="001D3795"/>
    <w:rsid w:val="001D75A4"/>
    <w:rsid w:val="001F659C"/>
    <w:rsid w:val="001F68F1"/>
    <w:rsid w:val="00200780"/>
    <w:rsid w:val="00203D59"/>
    <w:rsid w:val="00240ED6"/>
    <w:rsid w:val="00247AE7"/>
    <w:rsid w:val="00250504"/>
    <w:rsid w:val="0027168F"/>
    <w:rsid w:val="00280F18"/>
    <w:rsid w:val="002811BF"/>
    <w:rsid w:val="002851B8"/>
    <w:rsid w:val="002904D1"/>
    <w:rsid w:val="002953B1"/>
    <w:rsid w:val="002A2195"/>
    <w:rsid w:val="002B2EF3"/>
    <w:rsid w:val="002E164B"/>
    <w:rsid w:val="002E372B"/>
    <w:rsid w:val="002E5B62"/>
    <w:rsid w:val="002E653D"/>
    <w:rsid w:val="002F2D55"/>
    <w:rsid w:val="002F36E9"/>
    <w:rsid w:val="00306067"/>
    <w:rsid w:val="00307236"/>
    <w:rsid w:val="003118F5"/>
    <w:rsid w:val="00313F80"/>
    <w:rsid w:val="00324E74"/>
    <w:rsid w:val="0033186E"/>
    <w:rsid w:val="00331A3C"/>
    <w:rsid w:val="0033731E"/>
    <w:rsid w:val="00344833"/>
    <w:rsid w:val="0035095E"/>
    <w:rsid w:val="00362D08"/>
    <w:rsid w:val="00380F5F"/>
    <w:rsid w:val="00381C88"/>
    <w:rsid w:val="0039309D"/>
    <w:rsid w:val="0039687C"/>
    <w:rsid w:val="003B5678"/>
    <w:rsid w:val="003B6154"/>
    <w:rsid w:val="003B7856"/>
    <w:rsid w:val="003C16DC"/>
    <w:rsid w:val="003C5050"/>
    <w:rsid w:val="003C787B"/>
    <w:rsid w:val="003F3400"/>
    <w:rsid w:val="003F5ACF"/>
    <w:rsid w:val="003F6201"/>
    <w:rsid w:val="00402D36"/>
    <w:rsid w:val="004062B6"/>
    <w:rsid w:val="004127D7"/>
    <w:rsid w:val="004238C3"/>
    <w:rsid w:val="004259ED"/>
    <w:rsid w:val="004864A7"/>
    <w:rsid w:val="00487730"/>
    <w:rsid w:val="0049067A"/>
    <w:rsid w:val="00494E56"/>
    <w:rsid w:val="0049769A"/>
    <w:rsid w:val="004A4602"/>
    <w:rsid w:val="004B1231"/>
    <w:rsid w:val="004B2E8C"/>
    <w:rsid w:val="004B4541"/>
    <w:rsid w:val="004B58FE"/>
    <w:rsid w:val="004B7C7B"/>
    <w:rsid w:val="004D2F03"/>
    <w:rsid w:val="004F0A6B"/>
    <w:rsid w:val="004F28DF"/>
    <w:rsid w:val="004F64C8"/>
    <w:rsid w:val="00505DD0"/>
    <w:rsid w:val="0051605B"/>
    <w:rsid w:val="0052095A"/>
    <w:rsid w:val="0052096B"/>
    <w:rsid w:val="0053199C"/>
    <w:rsid w:val="00537534"/>
    <w:rsid w:val="00547862"/>
    <w:rsid w:val="00547D72"/>
    <w:rsid w:val="005535D8"/>
    <w:rsid w:val="0056114B"/>
    <w:rsid w:val="005804BA"/>
    <w:rsid w:val="00582B6C"/>
    <w:rsid w:val="0059283C"/>
    <w:rsid w:val="005B0378"/>
    <w:rsid w:val="005B6C7A"/>
    <w:rsid w:val="005C0F67"/>
    <w:rsid w:val="005C488A"/>
    <w:rsid w:val="005D42D5"/>
    <w:rsid w:val="005E5B92"/>
    <w:rsid w:val="00600595"/>
    <w:rsid w:val="00606F93"/>
    <w:rsid w:val="006105D1"/>
    <w:rsid w:val="00614B93"/>
    <w:rsid w:val="0061719E"/>
    <w:rsid w:val="00627F16"/>
    <w:rsid w:val="00645EFC"/>
    <w:rsid w:val="00660058"/>
    <w:rsid w:val="006635BC"/>
    <w:rsid w:val="00672279"/>
    <w:rsid w:val="0067780E"/>
    <w:rsid w:val="00693302"/>
    <w:rsid w:val="006A7F9F"/>
    <w:rsid w:val="006D0A76"/>
    <w:rsid w:val="006F35E5"/>
    <w:rsid w:val="006F7972"/>
    <w:rsid w:val="007200E4"/>
    <w:rsid w:val="00722F8D"/>
    <w:rsid w:val="007475E6"/>
    <w:rsid w:val="00747954"/>
    <w:rsid w:val="007505A3"/>
    <w:rsid w:val="00780958"/>
    <w:rsid w:val="00792142"/>
    <w:rsid w:val="007A7394"/>
    <w:rsid w:val="007A7D4D"/>
    <w:rsid w:val="007B44DA"/>
    <w:rsid w:val="007C5A2B"/>
    <w:rsid w:val="007E13FD"/>
    <w:rsid w:val="007F34BE"/>
    <w:rsid w:val="007F40BF"/>
    <w:rsid w:val="00800799"/>
    <w:rsid w:val="00802D2F"/>
    <w:rsid w:val="008031FF"/>
    <w:rsid w:val="00816D48"/>
    <w:rsid w:val="008221F4"/>
    <w:rsid w:val="008431A0"/>
    <w:rsid w:val="008463BF"/>
    <w:rsid w:val="008518F9"/>
    <w:rsid w:val="008555AD"/>
    <w:rsid w:val="0087074E"/>
    <w:rsid w:val="008721C4"/>
    <w:rsid w:val="0087297C"/>
    <w:rsid w:val="008950BD"/>
    <w:rsid w:val="008B1CB0"/>
    <w:rsid w:val="008B2BEF"/>
    <w:rsid w:val="008C0632"/>
    <w:rsid w:val="008D7A0C"/>
    <w:rsid w:val="00900AFD"/>
    <w:rsid w:val="00907A72"/>
    <w:rsid w:val="00913EA4"/>
    <w:rsid w:val="009271B0"/>
    <w:rsid w:val="009430EA"/>
    <w:rsid w:val="009557A1"/>
    <w:rsid w:val="0095605A"/>
    <w:rsid w:val="00974A84"/>
    <w:rsid w:val="00991765"/>
    <w:rsid w:val="00997509"/>
    <w:rsid w:val="009A3095"/>
    <w:rsid w:val="009C0E58"/>
    <w:rsid w:val="009C6919"/>
    <w:rsid w:val="009D0434"/>
    <w:rsid w:val="009E0A9B"/>
    <w:rsid w:val="009E13B2"/>
    <w:rsid w:val="009F3BC6"/>
    <w:rsid w:val="00A05FAB"/>
    <w:rsid w:val="00A1319E"/>
    <w:rsid w:val="00A2686A"/>
    <w:rsid w:val="00A366B0"/>
    <w:rsid w:val="00A40DA9"/>
    <w:rsid w:val="00A41678"/>
    <w:rsid w:val="00A47371"/>
    <w:rsid w:val="00A507A9"/>
    <w:rsid w:val="00A54B54"/>
    <w:rsid w:val="00A60B2D"/>
    <w:rsid w:val="00A940AF"/>
    <w:rsid w:val="00AA0AD8"/>
    <w:rsid w:val="00AA4DF1"/>
    <w:rsid w:val="00AC65CA"/>
    <w:rsid w:val="00AC7B54"/>
    <w:rsid w:val="00AD4BC1"/>
    <w:rsid w:val="00AE4CD0"/>
    <w:rsid w:val="00AE5C92"/>
    <w:rsid w:val="00AE746B"/>
    <w:rsid w:val="00AF3B9A"/>
    <w:rsid w:val="00B0415D"/>
    <w:rsid w:val="00B05C7B"/>
    <w:rsid w:val="00B100A7"/>
    <w:rsid w:val="00B147BF"/>
    <w:rsid w:val="00B36DF7"/>
    <w:rsid w:val="00B3775C"/>
    <w:rsid w:val="00B410B6"/>
    <w:rsid w:val="00B4354A"/>
    <w:rsid w:val="00B45FA0"/>
    <w:rsid w:val="00B52699"/>
    <w:rsid w:val="00B5422C"/>
    <w:rsid w:val="00B72394"/>
    <w:rsid w:val="00B84876"/>
    <w:rsid w:val="00B917EB"/>
    <w:rsid w:val="00B954CC"/>
    <w:rsid w:val="00B959D0"/>
    <w:rsid w:val="00B976D3"/>
    <w:rsid w:val="00BA63CC"/>
    <w:rsid w:val="00BA6B66"/>
    <w:rsid w:val="00BD364B"/>
    <w:rsid w:val="00BF09DF"/>
    <w:rsid w:val="00BF1E12"/>
    <w:rsid w:val="00BF27EC"/>
    <w:rsid w:val="00C00497"/>
    <w:rsid w:val="00C05378"/>
    <w:rsid w:val="00C26431"/>
    <w:rsid w:val="00C30A34"/>
    <w:rsid w:val="00C4090E"/>
    <w:rsid w:val="00C529B0"/>
    <w:rsid w:val="00C541D5"/>
    <w:rsid w:val="00C6623F"/>
    <w:rsid w:val="00C74636"/>
    <w:rsid w:val="00C871D5"/>
    <w:rsid w:val="00CA4255"/>
    <w:rsid w:val="00CC0798"/>
    <w:rsid w:val="00CC7DAD"/>
    <w:rsid w:val="00CD3978"/>
    <w:rsid w:val="00CE474E"/>
    <w:rsid w:val="00CF02EE"/>
    <w:rsid w:val="00CF6CE4"/>
    <w:rsid w:val="00D10154"/>
    <w:rsid w:val="00D1223E"/>
    <w:rsid w:val="00D21730"/>
    <w:rsid w:val="00D2370E"/>
    <w:rsid w:val="00D42B6E"/>
    <w:rsid w:val="00D4383A"/>
    <w:rsid w:val="00D44E90"/>
    <w:rsid w:val="00D54E05"/>
    <w:rsid w:val="00D64606"/>
    <w:rsid w:val="00D648E7"/>
    <w:rsid w:val="00D709CB"/>
    <w:rsid w:val="00D9259D"/>
    <w:rsid w:val="00DE4D90"/>
    <w:rsid w:val="00DF1953"/>
    <w:rsid w:val="00DF405C"/>
    <w:rsid w:val="00E034BF"/>
    <w:rsid w:val="00E12E3D"/>
    <w:rsid w:val="00E14B76"/>
    <w:rsid w:val="00E160F8"/>
    <w:rsid w:val="00E2254A"/>
    <w:rsid w:val="00E3654C"/>
    <w:rsid w:val="00E42539"/>
    <w:rsid w:val="00E55D51"/>
    <w:rsid w:val="00E7282F"/>
    <w:rsid w:val="00E85AC0"/>
    <w:rsid w:val="00EB3BFE"/>
    <w:rsid w:val="00EE347D"/>
    <w:rsid w:val="00EF7265"/>
    <w:rsid w:val="00F006FF"/>
    <w:rsid w:val="00F00997"/>
    <w:rsid w:val="00F1028A"/>
    <w:rsid w:val="00F17762"/>
    <w:rsid w:val="00F31609"/>
    <w:rsid w:val="00F37140"/>
    <w:rsid w:val="00F430D9"/>
    <w:rsid w:val="00F46A0A"/>
    <w:rsid w:val="00F51006"/>
    <w:rsid w:val="00F53C5D"/>
    <w:rsid w:val="00F56C69"/>
    <w:rsid w:val="00F65313"/>
    <w:rsid w:val="00F92A68"/>
    <w:rsid w:val="00FA0302"/>
    <w:rsid w:val="00FA3FD3"/>
    <w:rsid w:val="00FB30D9"/>
    <w:rsid w:val="00FC2B90"/>
    <w:rsid w:val="00FC35C4"/>
    <w:rsid w:val="00FC4C23"/>
    <w:rsid w:val="00FC7022"/>
    <w:rsid w:val="00FD6690"/>
    <w:rsid w:val="00FE322E"/>
    <w:rsid w:val="00FF52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F55D8"/>
  <w15:chartTrackingRefBased/>
  <w15:docId w15:val="{D2A0A746-1B2E-F64F-A25A-23D50885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539"/>
    <w:rPr>
      <w:sz w:val="24"/>
      <w:szCs w:val="24"/>
    </w:rPr>
  </w:style>
  <w:style w:type="paragraph" w:styleId="Titre2">
    <w:name w:val="heading 2"/>
    <w:basedOn w:val="Normal"/>
    <w:next w:val="Normal"/>
    <w:qFormat/>
    <w:rsid w:val="00C0537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C05378"/>
    <w:pPr>
      <w:keepNext/>
      <w:spacing w:before="240" w:after="60"/>
      <w:outlineLvl w:val="2"/>
    </w:pPr>
    <w:rPr>
      <w:rFonts w:ascii="Arial" w:hAnsi="Arial" w:cs="Arial"/>
      <w:b/>
      <w:bCs/>
      <w:sz w:val="26"/>
      <w:szCs w:val="26"/>
    </w:rPr>
  </w:style>
  <w:style w:type="paragraph" w:styleId="Titre6">
    <w:name w:val="heading 6"/>
    <w:basedOn w:val="Normal"/>
    <w:next w:val="Normal"/>
    <w:qFormat/>
    <w:rsid w:val="00E42539"/>
    <w:pPr>
      <w:spacing w:before="240" w:after="60"/>
      <w:outlineLvl w:val="5"/>
    </w:pPr>
    <w:rPr>
      <w:b/>
      <w:bCs/>
      <w:sz w:val="22"/>
      <w:szCs w:val="22"/>
    </w:rPr>
  </w:style>
  <w:style w:type="paragraph" w:styleId="Titre7">
    <w:name w:val="heading 7"/>
    <w:basedOn w:val="Normal"/>
    <w:next w:val="Normal"/>
    <w:qFormat/>
    <w:rsid w:val="00C05378"/>
    <w:pPr>
      <w:spacing w:before="240" w:after="60"/>
      <w:outlineLvl w:val="6"/>
    </w:pPr>
  </w:style>
  <w:style w:type="paragraph" w:styleId="Titre9">
    <w:name w:val="heading 9"/>
    <w:basedOn w:val="Normal"/>
    <w:next w:val="Normal"/>
    <w:qFormat/>
    <w:rsid w:val="00E42539"/>
    <w:pPr>
      <w:keepNext/>
      <w:spacing w:line="240" w:lineRule="exact"/>
      <w:jc w:val="both"/>
      <w:outlineLvl w:val="8"/>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42539"/>
    <w:pPr>
      <w:tabs>
        <w:tab w:val="center" w:pos="4536"/>
        <w:tab w:val="right" w:pos="9072"/>
      </w:tabs>
    </w:pPr>
  </w:style>
  <w:style w:type="character" w:styleId="Numrodepage">
    <w:name w:val="page number"/>
    <w:basedOn w:val="Policepardfaut"/>
    <w:rsid w:val="00E42539"/>
  </w:style>
  <w:style w:type="character" w:styleId="Lienhypertexte">
    <w:name w:val="Hyperlink"/>
    <w:rsid w:val="00E42539"/>
    <w:rPr>
      <w:color w:val="0000FF"/>
      <w:u w:val="single"/>
    </w:rPr>
  </w:style>
  <w:style w:type="table" w:styleId="Grilledutableau">
    <w:name w:val="Table Grid"/>
    <w:basedOn w:val="TableauNormal"/>
    <w:rsid w:val="00E4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qFormat/>
    <w:rsid w:val="00E42539"/>
    <w:pPr>
      <w:jc w:val="both"/>
    </w:pPr>
    <w:rPr>
      <w:rFonts w:ascii="Calibri" w:hAnsi="Calibri" w:cs="Arial"/>
      <w:sz w:val="20"/>
      <w:szCs w:val="20"/>
      <w:lang w:val="en-US" w:eastAsia="en-US" w:bidi="en-US"/>
    </w:rPr>
  </w:style>
  <w:style w:type="character" w:customStyle="1" w:styleId="SansinterligneCar">
    <w:name w:val="Sans interligne Car"/>
    <w:link w:val="Sansinterligne"/>
    <w:rsid w:val="00E42539"/>
    <w:rPr>
      <w:rFonts w:ascii="Calibri" w:hAnsi="Calibri" w:cs="Arial"/>
      <w:lang w:val="en-US" w:eastAsia="en-US" w:bidi="en-US"/>
    </w:rPr>
  </w:style>
  <w:style w:type="paragraph" w:styleId="Corpsdetexte">
    <w:name w:val="Body Text"/>
    <w:basedOn w:val="Normal"/>
    <w:link w:val="CorpsdetexteCar"/>
    <w:rsid w:val="004B1231"/>
    <w:pPr>
      <w:ind w:right="-283"/>
      <w:jc w:val="both"/>
    </w:pPr>
    <w:rPr>
      <w:noProof/>
      <w:snapToGrid w:val="0"/>
      <w:lang w:eastAsia="en-US"/>
    </w:rPr>
  </w:style>
  <w:style w:type="paragraph" w:styleId="Corpsdetexte2">
    <w:name w:val="Body Text 2"/>
    <w:basedOn w:val="Normal"/>
    <w:rsid w:val="00C05378"/>
    <w:pPr>
      <w:spacing w:after="120" w:line="480" w:lineRule="auto"/>
    </w:pPr>
  </w:style>
  <w:style w:type="paragraph" w:styleId="Titre">
    <w:name w:val="Title"/>
    <w:basedOn w:val="Normal"/>
    <w:link w:val="TitreCar"/>
    <w:qFormat/>
    <w:rsid w:val="00BF09DF"/>
    <w:pPr>
      <w:bidi/>
      <w:ind w:left="-283" w:right="-709"/>
      <w:jc w:val="center"/>
    </w:pPr>
    <w:rPr>
      <w:b/>
      <w:bCs/>
      <w:noProof/>
      <w:snapToGrid w:val="0"/>
      <w:sz w:val="32"/>
      <w:szCs w:val="32"/>
      <w:lang w:eastAsia="en-US"/>
    </w:rPr>
  </w:style>
  <w:style w:type="character" w:customStyle="1" w:styleId="TitreCar">
    <w:name w:val="Titre Car"/>
    <w:link w:val="Titre"/>
    <w:rsid w:val="00BF09DF"/>
    <w:rPr>
      <w:b/>
      <w:bCs/>
      <w:noProof/>
      <w:snapToGrid w:val="0"/>
      <w:sz w:val="32"/>
      <w:szCs w:val="32"/>
      <w:lang w:val="fr-FR" w:eastAsia="en-US" w:bidi="ar-SA"/>
    </w:rPr>
  </w:style>
  <w:style w:type="paragraph" w:styleId="Textedebulles">
    <w:name w:val="Balloon Text"/>
    <w:basedOn w:val="Normal"/>
    <w:semiHidden/>
    <w:rsid w:val="00000667"/>
    <w:rPr>
      <w:rFonts w:ascii="Tahoma" w:hAnsi="Tahoma" w:cs="Tahoma"/>
      <w:sz w:val="16"/>
      <w:szCs w:val="16"/>
    </w:rPr>
  </w:style>
  <w:style w:type="paragraph" w:styleId="Paragraphedeliste">
    <w:name w:val="List Paragraph"/>
    <w:basedOn w:val="Normal"/>
    <w:uiPriority w:val="34"/>
    <w:qFormat/>
    <w:rsid w:val="00AA0AD8"/>
    <w:pPr>
      <w:bidi/>
      <w:ind w:left="720"/>
      <w:contextualSpacing/>
      <w:jc w:val="both"/>
    </w:pPr>
    <w:rPr>
      <w:lang w:val="en-US" w:eastAsia="en-US" w:bidi="ar-DZ"/>
    </w:rPr>
  </w:style>
  <w:style w:type="paragraph" w:styleId="En-tte">
    <w:name w:val="header"/>
    <w:basedOn w:val="Normal"/>
    <w:link w:val="En-tteCar"/>
    <w:rsid w:val="0002171D"/>
    <w:pPr>
      <w:tabs>
        <w:tab w:val="center" w:pos="4536"/>
        <w:tab w:val="right" w:pos="9072"/>
      </w:tabs>
    </w:pPr>
  </w:style>
  <w:style w:type="character" w:customStyle="1" w:styleId="En-tteCar">
    <w:name w:val="En-tête Car"/>
    <w:basedOn w:val="Policepardfaut"/>
    <w:link w:val="En-tte"/>
    <w:rsid w:val="0002171D"/>
    <w:rPr>
      <w:sz w:val="24"/>
      <w:szCs w:val="24"/>
    </w:rPr>
  </w:style>
  <w:style w:type="character" w:customStyle="1" w:styleId="CorpsdetexteCar">
    <w:name w:val="Corps de texte Car"/>
    <w:basedOn w:val="Policepardfaut"/>
    <w:link w:val="Corpsdetexte"/>
    <w:rsid w:val="00BA6B66"/>
    <w:rPr>
      <w:noProof/>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9201">
      <w:bodyDiv w:val="1"/>
      <w:marLeft w:val="0"/>
      <w:marRight w:val="0"/>
      <w:marTop w:val="0"/>
      <w:marBottom w:val="0"/>
      <w:divBdr>
        <w:top w:val="none" w:sz="0" w:space="0" w:color="auto"/>
        <w:left w:val="none" w:sz="0" w:space="0" w:color="auto"/>
        <w:bottom w:val="none" w:sz="0" w:space="0" w:color="auto"/>
        <w:right w:val="none" w:sz="0" w:space="0" w:color="auto"/>
      </w:divBdr>
    </w:div>
    <w:div w:id="750857682">
      <w:bodyDiv w:val="1"/>
      <w:marLeft w:val="0"/>
      <w:marRight w:val="0"/>
      <w:marTop w:val="0"/>
      <w:marBottom w:val="0"/>
      <w:divBdr>
        <w:top w:val="none" w:sz="0" w:space="0" w:color="auto"/>
        <w:left w:val="none" w:sz="0" w:space="0" w:color="auto"/>
        <w:bottom w:val="none" w:sz="0" w:space="0" w:color="auto"/>
        <w:right w:val="none" w:sz="0" w:space="0" w:color="auto"/>
      </w:divBdr>
    </w:div>
    <w:div w:id="1494763487">
      <w:bodyDiv w:val="1"/>
      <w:marLeft w:val="0"/>
      <w:marRight w:val="0"/>
      <w:marTop w:val="0"/>
      <w:marBottom w:val="0"/>
      <w:divBdr>
        <w:top w:val="none" w:sz="0" w:space="0" w:color="auto"/>
        <w:left w:val="none" w:sz="0" w:space="0" w:color="auto"/>
        <w:bottom w:val="none" w:sz="0" w:space="0" w:color="auto"/>
        <w:right w:val="none" w:sz="0" w:space="0" w:color="auto"/>
      </w:divBdr>
    </w:div>
    <w:div w:id="1868370349">
      <w:bodyDiv w:val="1"/>
      <w:marLeft w:val="0"/>
      <w:marRight w:val="0"/>
      <w:marTop w:val="0"/>
      <w:marBottom w:val="0"/>
      <w:divBdr>
        <w:top w:val="none" w:sz="0" w:space="0" w:color="auto"/>
        <w:left w:val="none" w:sz="0" w:space="0" w:color="auto"/>
        <w:bottom w:val="none" w:sz="0" w:space="0" w:color="auto"/>
        <w:right w:val="none" w:sz="0" w:space="0" w:color="auto"/>
      </w:divBdr>
    </w:div>
    <w:div w:id="21140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C:\Users\user\Desktop\exercice%202017\consultation%20entretien%20et%20r&#233;paration%20flotte%20automobile%202017\CONSULTATION%20%20n&#176;01-%20la%20flotte%20automobile%202016%20corrig&#233;.dotx"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3D80-D025-4123-84EC-762D7000EC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CONSULTATION  n°01- la flotte automobile 2016 corrigé.dotx</Template>
  <TotalTime>2</TotalTime>
  <Pages>2</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AVIS DE CONSULTATION</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CONSULTATION</dc:title>
  <dc:subject/>
  <dc:creator>user</dc:creator>
  <cp:keywords/>
  <cp:lastModifiedBy>katia katy</cp:lastModifiedBy>
  <cp:revision>4</cp:revision>
  <cp:lastPrinted>2020-07-27T13:11:00Z</cp:lastPrinted>
  <dcterms:created xsi:type="dcterms:W3CDTF">2020-07-27T19:12:00Z</dcterms:created>
  <dcterms:modified xsi:type="dcterms:W3CDTF">2020-07-27T19:13:00Z</dcterms:modified>
</cp:coreProperties>
</file>